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CA" w:rsidRPr="00F47214" w:rsidRDefault="00985ACA" w:rsidP="005702B1">
      <w:pPr>
        <w:pStyle w:val="af2"/>
        <w:jc w:val="right"/>
        <w:rPr>
          <w:rFonts w:ascii="ＭＳ 明朝" w:hAnsi="ＭＳ 明朝"/>
        </w:rPr>
      </w:pPr>
      <w:r w:rsidRPr="00F47214">
        <w:rPr>
          <w:rFonts w:ascii="ＭＳ 明朝" w:hAnsi="ＭＳ 明朝" w:hint="eastAsia"/>
        </w:rPr>
        <w:t>日自会発第</w:t>
      </w:r>
      <w:r w:rsidR="00E54853">
        <w:rPr>
          <w:rFonts w:ascii="ＭＳ 明朝" w:hAnsi="ＭＳ 明朝" w:hint="eastAsia"/>
        </w:rPr>
        <w:t>30066</w:t>
      </w:r>
      <w:r w:rsidRPr="00F47214">
        <w:rPr>
          <w:rFonts w:ascii="ＭＳ 明朝" w:hAnsi="ＭＳ 明朝" w:hint="eastAsia"/>
        </w:rPr>
        <w:t>号</w:t>
      </w:r>
    </w:p>
    <w:p w:rsidR="00985ACA" w:rsidRPr="00F47214" w:rsidRDefault="00985ACA" w:rsidP="005702B1">
      <w:pPr>
        <w:pStyle w:val="af2"/>
        <w:jc w:val="right"/>
        <w:rPr>
          <w:rFonts w:ascii="ＭＳ 明朝" w:hAnsi="ＭＳ 明朝"/>
        </w:rPr>
      </w:pPr>
      <w:r w:rsidRPr="00F47214">
        <w:rPr>
          <w:rFonts w:ascii="ＭＳ 明朝" w:hAnsi="ＭＳ 明朝" w:hint="eastAsia"/>
        </w:rPr>
        <w:t>平成</w:t>
      </w:r>
      <w:r w:rsidR="00E31276">
        <w:rPr>
          <w:rFonts w:ascii="ＭＳ 明朝" w:hAnsi="ＭＳ 明朝" w:hint="eastAsia"/>
        </w:rPr>
        <w:t>30</w:t>
      </w:r>
      <w:r w:rsidRPr="00F47214">
        <w:rPr>
          <w:rFonts w:ascii="ＭＳ 明朝" w:hAnsi="ＭＳ 明朝" w:hint="eastAsia"/>
        </w:rPr>
        <w:t>年</w:t>
      </w:r>
      <w:r w:rsidR="00C61237">
        <w:rPr>
          <w:rFonts w:ascii="ＭＳ 明朝" w:hAnsi="ＭＳ 明朝" w:hint="eastAsia"/>
        </w:rPr>
        <w:t>11</w:t>
      </w:r>
      <w:r w:rsidRPr="00F47214">
        <w:rPr>
          <w:rFonts w:ascii="ＭＳ 明朝" w:hAnsi="ＭＳ 明朝" w:hint="eastAsia"/>
        </w:rPr>
        <w:t>月</w:t>
      </w:r>
      <w:r w:rsidR="00817947">
        <w:rPr>
          <w:rFonts w:ascii="ＭＳ 明朝" w:hAnsi="ＭＳ 明朝" w:hint="eastAsia"/>
        </w:rPr>
        <w:t>6</w:t>
      </w:r>
      <w:r w:rsidRPr="00F47214">
        <w:rPr>
          <w:rFonts w:ascii="ＭＳ 明朝" w:hAnsi="ＭＳ 明朝" w:hint="eastAsia"/>
        </w:rPr>
        <w:t>日</w:t>
      </w:r>
    </w:p>
    <w:p w:rsidR="00B92F02" w:rsidRPr="00347888" w:rsidRDefault="00985ACA" w:rsidP="005702B1">
      <w:pPr>
        <w:pStyle w:val="af2"/>
        <w:rPr>
          <w:szCs w:val="24"/>
        </w:rPr>
      </w:pPr>
      <w:r w:rsidRPr="00347888">
        <w:rPr>
          <w:rFonts w:hint="eastAsia"/>
          <w:szCs w:val="24"/>
        </w:rPr>
        <w:t>会　員　各　位</w:t>
      </w:r>
    </w:p>
    <w:p w:rsidR="009701D5" w:rsidRPr="00347888" w:rsidRDefault="002527F7" w:rsidP="00F317B6">
      <w:pPr>
        <w:pStyle w:val="af2"/>
        <w:ind w:firstLineChars="2300" w:firstLine="6310"/>
      </w:pPr>
      <w:r w:rsidRPr="00347888">
        <w:rPr>
          <w:rFonts w:hint="eastAsia"/>
        </w:rPr>
        <w:t>一般社団法人</w:t>
      </w:r>
      <w:r w:rsidR="009701D5" w:rsidRPr="00347888">
        <w:rPr>
          <w:rFonts w:hint="eastAsia"/>
        </w:rPr>
        <w:t>日本自動車会議所</w:t>
      </w:r>
    </w:p>
    <w:p w:rsidR="009701D5" w:rsidRPr="00347888" w:rsidRDefault="00455702" w:rsidP="005702B1">
      <w:pPr>
        <w:pStyle w:val="af2"/>
      </w:pPr>
      <w:r w:rsidRPr="00347888">
        <w:rPr>
          <w:rFonts w:hint="eastAsia"/>
        </w:rPr>
        <w:t xml:space="preserve">　　　　</w:t>
      </w:r>
      <w:r w:rsidR="00BA0499" w:rsidRPr="00347888">
        <w:rPr>
          <w:rFonts w:hint="eastAsia"/>
        </w:rPr>
        <w:t xml:space="preserve">　　</w:t>
      </w:r>
      <w:r w:rsidRPr="00347888">
        <w:rPr>
          <w:rFonts w:hint="eastAsia"/>
        </w:rPr>
        <w:t xml:space="preserve">　</w:t>
      </w:r>
      <w:r w:rsidR="00BA0499" w:rsidRPr="00347888">
        <w:rPr>
          <w:rFonts w:hint="eastAsia"/>
        </w:rPr>
        <w:t xml:space="preserve">　　　　　　　　　　　　　　</w:t>
      </w:r>
      <w:r w:rsidR="00F317B6">
        <w:rPr>
          <w:rFonts w:hint="eastAsia"/>
        </w:rPr>
        <w:t xml:space="preserve">　</w:t>
      </w:r>
      <w:r w:rsidR="00BA0499" w:rsidRPr="00347888">
        <w:rPr>
          <w:rFonts w:hint="eastAsia"/>
        </w:rPr>
        <w:t xml:space="preserve">　　　　</w:t>
      </w:r>
      <w:r w:rsidR="00347888">
        <w:rPr>
          <w:rFonts w:hint="eastAsia"/>
        </w:rPr>
        <w:t xml:space="preserve">　　</w:t>
      </w:r>
      <w:r w:rsidR="009701D5" w:rsidRPr="00347888">
        <w:rPr>
          <w:rFonts w:hint="eastAsia"/>
        </w:rPr>
        <w:t>専務理事</w:t>
      </w:r>
      <w:r w:rsidR="00BA0499" w:rsidRPr="00347888">
        <w:rPr>
          <w:rFonts w:hint="eastAsia"/>
        </w:rPr>
        <w:t xml:space="preserve">　</w:t>
      </w:r>
      <w:r w:rsidRPr="00347888">
        <w:rPr>
          <w:rFonts w:hint="eastAsia"/>
        </w:rPr>
        <w:t>中島</w:t>
      </w:r>
      <w:r w:rsidR="00BA0499" w:rsidRPr="00347888">
        <w:rPr>
          <w:rFonts w:hint="eastAsia"/>
        </w:rPr>
        <w:t xml:space="preserve"> </w:t>
      </w:r>
      <w:r w:rsidRPr="00347888">
        <w:rPr>
          <w:rFonts w:hint="eastAsia"/>
        </w:rPr>
        <w:t>哲</w:t>
      </w:r>
    </w:p>
    <w:p w:rsidR="009701D5" w:rsidRPr="00941ABF" w:rsidRDefault="00902E2D" w:rsidP="00BE380D">
      <w:pPr>
        <w:spacing w:line="400" w:lineRule="exact"/>
        <w:jc w:val="center"/>
        <w:rPr>
          <w:rFonts w:ascii="ＭＳ 明朝" w:hAnsi="ＭＳ 明朝"/>
          <w:b/>
          <w:szCs w:val="24"/>
          <w:u w:val="single"/>
        </w:rPr>
      </w:pPr>
      <w:r w:rsidRPr="00902E2D">
        <w:rPr>
          <w:rFonts w:ascii="ＭＳ 明朝" w:hAnsi="ＭＳ 明朝" w:hint="eastAsia"/>
          <w:b/>
          <w:szCs w:val="24"/>
          <w:u w:val="single"/>
        </w:rPr>
        <w:t>モータースポーツ試乗</w:t>
      </w:r>
      <w:r>
        <w:rPr>
          <w:rFonts w:ascii="ＭＳ 明朝" w:hAnsi="ＭＳ 明朝" w:hint="eastAsia"/>
          <w:b/>
          <w:szCs w:val="24"/>
          <w:u w:val="single"/>
        </w:rPr>
        <w:t>会</w:t>
      </w:r>
      <w:r w:rsidRPr="00902E2D">
        <w:rPr>
          <w:rFonts w:ascii="ＭＳ 明朝" w:hAnsi="ＭＳ 明朝" w:hint="eastAsia"/>
          <w:b/>
          <w:szCs w:val="24"/>
          <w:u w:val="single"/>
        </w:rPr>
        <w:t>＆トーク</w:t>
      </w:r>
      <w:r w:rsidR="00817947">
        <w:rPr>
          <w:rFonts w:ascii="ＭＳ 明朝" w:hAnsi="ＭＳ 明朝" w:hint="eastAsia"/>
          <w:b/>
          <w:szCs w:val="24"/>
          <w:u w:val="single"/>
        </w:rPr>
        <w:t>セッション</w:t>
      </w:r>
      <w:r>
        <w:rPr>
          <w:rFonts w:ascii="ＭＳ 明朝" w:hAnsi="ＭＳ 明朝" w:hint="eastAsia"/>
          <w:b/>
          <w:szCs w:val="24"/>
          <w:u w:val="single"/>
        </w:rPr>
        <w:t>（メガウェブ・東京お台場）</w:t>
      </w:r>
      <w:r w:rsidR="009701D5" w:rsidRPr="00941ABF">
        <w:rPr>
          <w:rFonts w:ascii="ＭＳ 明朝" w:hAnsi="ＭＳ 明朝" w:hint="eastAsia"/>
          <w:b/>
          <w:szCs w:val="24"/>
          <w:u w:val="single"/>
        </w:rPr>
        <w:t>のご案内</w:t>
      </w:r>
    </w:p>
    <w:p w:rsidR="009701D5" w:rsidRPr="00E47657" w:rsidRDefault="00D2703A" w:rsidP="00E41657">
      <w:pPr>
        <w:spacing w:before="240"/>
      </w:pPr>
      <w:r w:rsidRPr="00E47657">
        <w:rPr>
          <w:rFonts w:hint="eastAsia"/>
        </w:rPr>
        <w:t>拝啓</w:t>
      </w:r>
      <w:r w:rsidR="008F55B5" w:rsidRPr="00E47657">
        <w:rPr>
          <w:rFonts w:hint="eastAsia"/>
        </w:rPr>
        <w:t xml:space="preserve"> </w:t>
      </w:r>
      <w:r w:rsidR="009701D5" w:rsidRPr="00E47657">
        <w:rPr>
          <w:rFonts w:hint="eastAsia"/>
        </w:rPr>
        <w:t>平素は格別のご高配を賜り、厚くお礼申し上げます。</w:t>
      </w:r>
    </w:p>
    <w:p w:rsidR="00C61237" w:rsidRPr="00C61237" w:rsidRDefault="00133EB7" w:rsidP="00C61237">
      <w:pPr>
        <w:ind w:firstLineChars="100" w:firstLine="274"/>
      </w:pPr>
      <w:r w:rsidRPr="00E47657">
        <w:rPr>
          <w:rFonts w:hint="eastAsia"/>
        </w:rPr>
        <w:t>さて、</w:t>
      </w:r>
      <w:r w:rsidR="00C61237">
        <w:rPr>
          <w:rFonts w:hint="eastAsia"/>
        </w:rPr>
        <w:t>今年度の</w:t>
      </w:r>
      <w:r w:rsidR="00C61237" w:rsidRPr="00C61237">
        <w:rPr>
          <w:rFonts w:hint="eastAsia"/>
        </w:rPr>
        <w:t>国内施設視察会</w:t>
      </w:r>
      <w:r w:rsidR="00C61237">
        <w:rPr>
          <w:rFonts w:hint="eastAsia"/>
        </w:rPr>
        <w:t>は、昨年の日産自動車試乗会が大変好評であったことや、実車試乗・体験に対するご要望が強いことを踏まえ、</w:t>
      </w:r>
      <w:r w:rsidR="00817947">
        <w:rPr>
          <w:rFonts w:hint="eastAsia"/>
        </w:rPr>
        <w:t>以下の通り、</w:t>
      </w:r>
      <w:r w:rsidR="00C61237">
        <w:rPr>
          <w:rFonts w:hint="eastAsia"/>
        </w:rPr>
        <w:t>本年</w:t>
      </w:r>
      <w:r w:rsidR="00C61237">
        <w:rPr>
          <w:rFonts w:hint="eastAsia"/>
        </w:rPr>
        <w:t>12</w:t>
      </w:r>
      <w:r w:rsidR="00C61237">
        <w:rPr>
          <w:rFonts w:hint="eastAsia"/>
        </w:rPr>
        <w:t>月</w:t>
      </w:r>
      <w:r w:rsidR="00C61237">
        <w:rPr>
          <w:rFonts w:hint="eastAsia"/>
        </w:rPr>
        <w:t>18</w:t>
      </w:r>
      <w:r w:rsidR="00C61237">
        <w:rPr>
          <w:rFonts w:hint="eastAsia"/>
        </w:rPr>
        <w:t>日（火）、</w:t>
      </w:r>
      <w:r w:rsidR="00817947">
        <w:rPr>
          <w:rFonts w:hint="eastAsia"/>
        </w:rPr>
        <w:t>「</w:t>
      </w:r>
      <w:r w:rsidR="00C61237">
        <w:rPr>
          <w:rFonts w:hint="eastAsia"/>
        </w:rPr>
        <w:t>メガウェブ</w:t>
      </w:r>
      <w:r w:rsidR="00817947">
        <w:rPr>
          <w:rFonts w:hint="eastAsia"/>
        </w:rPr>
        <w:t>（</w:t>
      </w:r>
      <w:r w:rsidR="00C61237">
        <w:rPr>
          <w:rFonts w:hint="eastAsia"/>
        </w:rPr>
        <w:t>東京お台場）</w:t>
      </w:r>
      <w:r w:rsidR="00817947">
        <w:rPr>
          <w:rFonts w:hint="eastAsia"/>
        </w:rPr>
        <w:t>」</w:t>
      </w:r>
      <w:r w:rsidR="00C61237">
        <w:rPr>
          <w:rFonts w:hint="eastAsia"/>
        </w:rPr>
        <w:t>において</w:t>
      </w:r>
      <w:bookmarkStart w:id="0" w:name="_Hlk528834588"/>
      <w:r w:rsidR="00C61237" w:rsidRPr="00C61237">
        <w:rPr>
          <w:rFonts w:hint="eastAsia"/>
        </w:rPr>
        <w:t>「モータースポーツ試乗</w:t>
      </w:r>
      <w:r w:rsidR="00902E2D">
        <w:rPr>
          <w:rFonts w:hint="eastAsia"/>
        </w:rPr>
        <w:t>会</w:t>
      </w:r>
      <w:r w:rsidR="00C61237" w:rsidRPr="00C61237">
        <w:rPr>
          <w:rFonts w:hint="eastAsia"/>
        </w:rPr>
        <w:t>＆トーク</w:t>
      </w:r>
      <w:r w:rsidR="00817947">
        <w:rPr>
          <w:rFonts w:hint="eastAsia"/>
        </w:rPr>
        <w:t>セッション</w:t>
      </w:r>
      <w:r w:rsidR="00C61237">
        <w:rPr>
          <w:rFonts w:hint="eastAsia"/>
        </w:rPr>
        <w:t>」</w:t>
      </w:r>
      <w:bookmarkEnd w:id="0"/>
      <w:r w:rsidR="00C61237">
        <w:rPr>
          <w:rFonts w:hint="eastAsia"/>
        </w:rPr>
        <w:t>（半日コース）として実施することといたしました。</w:t>
      </w:r>
    </w:p>
    <w:p w:rsidR="00C61237" w:rsidRDefault="00C61237" w:rsidP="00E63939">
      <w:pPr>
        <w:ind w:firstLineChars="100" w:firstLine="274"/>
      </w:pPr>
      <w:r>
        <w:rPr>
          <w:rFonts w:hint="eastAsia"/>
        </w:rPr>
        <w:t>ノーマル仕様とスポーツ仕様の車（トヨタ・ヴィッツ）を、</w:t>
      </w:r>
      <w:r w:rsidR="00782492">
        <w:rPr>
          <w:rFonts w:hint="eastAsia"/>
        </w:rPr>
        <w:t>プロドライバーの運転によって、</w:t>
      </w:r>
      <w:r>
        <w:rPr>
          <w:rFonts w:hint="eastAsia"/>
        </w:rPr>
        <w:t>それぞれ</w:t>
      </w:r>
      <w:r>
        <w:rPr>
          <w:rFonts w:hint="eastAsia"/>
        </w:rPr>
        <w:t>1.3km</w:t>
      </w:r>
      <w:r>
        <w:rPr>
          <w:rFonts w:hint="eastAsia"/>
        </w:rPr>
        <w:t>の構内コースを</w:t>
      </w:r>
      <w:r>
        <w:rPr>
          <w:rFonts w:hint="eastAsia"/>
        </w:rPr>
        <w:t>2</w:t>
      </w:r>
      <w:r>
        <w:rPr>
          <w:rFonts w:hint="eastAsia"/>
        </w:rPr>
        <w:t>周し乗り比べるとともに、自動車メーカーのモータースポーツの取り組みへのご理解を深めていただくため、メーカー担当者とジャーナリストによる</w:t>
      </w:r>
      <w:r w:rsidR="00817947">
        <w:rPr>
          <w:rFonts w:hint="eastAsia"/>
        </w:rPr>
        <w:t>トークセッションを行います</w:t>
      </w:r>
      <w:r>
        <w:rPr>
          <w:rFonts w:hint="eastAsia"/>
        </w:rPr>
        <w:t>。</w:t>
      </w:r>
    </w:p>
    <w:p w:rsidR="00A64B89" w:rsidRPr="0034750F" w:rsidRDefault="000E24C7" w:rsidP="00E63939">
      <w:pPr>
        <w:ind w:firstLineChars="100" w:firstLine="274"/>
      </w:pPr>
      <w:r w:rsidRPr="0034750F">
        <w:rPr>
          <w:rFonts w:hint="eastAsia"/>
        </w:rPr>
        <w:t>詳細は</w:t>
      </w:r>
      <w:r w:rsidR="00187B4E" w:rsidRPr="0034750F">
        <w:rPr>
          <w:rFonts w:hint="eastAsia"/>
        </w:rPr>
        <w:t>以下</w:t>
      </w:r>
      <w:r w:rsidRPr="0034750F">
        <w:rPr>
          <w:rFonts w:hint="eastAsia"/>
        </w:rPr>
        <w:t>の通りですので、多数の皆さまにご参加いただきますようご案内申し上げます。</w:t>
      </w:r>
      <w:r w:rsidR="00F45F5D" w:rsidRPr="0034750F">
        <w:rPr>
          <w:rFonts w:hint="eastAsia"/>
        </w:rPr>
        <w:t xml:space="preserve">　　　　　　　　　　　　　　　　　　　　　　　　　</w:t>
      </w:r>
      <w:r w:rsidR="00135272" w:rsidRPr="0034750F">
        <w:rPr>
          <w:rFonts w:hint="eastAsia"/>
        </w:rPr>
        <w:t xml:space="preserve">　</w:t>
      </w:r>
      <w:r w:rsidR="009C4E07" w:rsidRPr="0034750F">
        <w:rPr>
          <w:rFonts w:hint="eastAsia"/>
        </w:rPr>
        <w:t xml:space="preserve">　</w:t>
      </w:r>
      <w:r w:rsidR="00A64B89" w:rsidRPr="0034750F">
        <w:rPr>
          <w:rFonts w:hint="eastAsia"/>
        </w:rPr>
        <w:t xml:space="preserve">　　　　　　　　　　　　　　　　　　　　　　　　　　　</w:t>
      </w:r>
    </w:p>
    <w:p w:rsidR="00C61610" w:rsidRPr="0034750F" w:rsidRDefault="00F45F5D" w:rsidP="00E41657">
      <w:pPr>
        <w:jc w:val="right"/>
      </w:pPr>
      <w:r w:rsidRPr="0034750F">
        <w:rPr>
          <w:rFonts w:hint="eastAsia"/>
        </w:rPr>
        <w:t>敬具</w:t>
      </w:r>
    </w:p>
    <w:p w:rsidR="00ED49CD" w:rsidRDefault="00ED49CD" w:rsidP="003C3A4F">
      <w:pPr>
        <w:jc w:val="center"/>
        <w:rPr>
          <w:b/>
          <w:u w:val="single"/>
        </w:rPr>
      </w:pPr>
      <w:r w:rsidRPr="0034750F">
        <w:rPr>
          <w:rFonts w:hint="eastAsia"/>
          <w:b/>
          <w:u w:val="single"/>
        </w:rPr>
        <w:t>視察内容</w:t>
      </w:r>
    </w:p>
    <w:p w:rsidR="004B0BD0" w:rsidRDefault="00750EF0" w:rsidP="00C61237">
      <w:pPr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A64DDE">
        <w:rPr>
          <w:rFonts w:ascii="ＭＳ ゴシック" w:eastAsia="ＭＳ ゴシック" w:hAnsi="ＭＳ ゴシック" w:hint="eastAsia"/>
          <w:b/>
        </w:rPr>
        <w:t>◆</w:t>
      </w:r>
      <w:r w:rsidR="00C61237">
        <w:rPr>
          <w:rFonts w:ascii="ＭＳ ゴシック" w:eastAsia="ＭＳ ゴシック" w:hAnsi="ＭＳ ゴシック" w:hint="eastAsia"/>
          <w:b/>
        </w:rPr>
        <w:t>12</w:t>
      </w:r>
      <w:r w:rsidR="001D17A7" w:rsidRPr="00A64DDE">
        <w:rPr>
          <w:rFonts w:ascii="ＭＳ ゴシック" w:eastAsia="ＭＳ ゴシック" w:hAnsi="ＭＳ ゴシック" w:hint="eastAsia"/>
          <w:b/>
        </w:rPr>
        <w:t>月</w:t>
      </w:r>
      <w:r w:rsidR="00C61237">
        <w:rPr>
          <w:rFonts w:ascii="ＭＳ ゴシック" w:eastAsia="ＭＳ ゴシック" w:hAnsi="ＭＳ ゴシック" w:hint="eastAsia"/>
          <w:b/>
        </w:rPr>
        <w:t>18</w:t>
      </w:r>
      <w:r w:rsidR="001D17A7" w:rsidRPr="00A64DDE">
        <w:rPr>
          <w:rFonts w:ascii="ＭＳ ゴシック" w:eastAsia="ＭＳ ゴシック" w:hAnsi="ＭＳ ゴシック" w:hint="eastAsia"/>
          <w:b/>
        </w:rPr>
        <w:t>日</w:t>
      </w:r>
      <w:r w:rsidR="008F55B5" w:rsidRPr="00A64DDE">
        <w:rPr>
          <w:rFonts w:ascii="ＭＳ ゴシック" w:eastAsia="ＭＳ ゴシック" w:hAnsi="ＭＳ ゴシック" w:hint="eastAsia"/>
          <w:b/>
        </w:rPr>
        <w:t>（</w:t>
      </w:r>
      <w:r w:rsidR="00F47214" w:rsidRPr="00A64DDE">
        <w:rPr>
          <w:rFonts w:ascii="ＭＳ ゴシック" w:eastAsia="ＭＳ ゴシック" w:hAnsi="ＭＳ ゴシック" w:hint="eastAsia"/>
          <w:b/>
        </w:rPr>
        <w:t>火</w:t>
      </w:r>
      <w:r w:rsidR="008F55B5" w:rsidRPr="00A64DDE">
        <w:rPr>
          <w:rFonts w:ascii="ＭＳ ゴシック" w:eastAsia="ＭＳ ゴシック" w:hAnsi="ＭＳ ゴシック" w:hint="eastAsia"/>
          <w:b/>
        </w:rPr>
        <w:t>）</w:t>
      </w:r>
      <w:r w:rsidR="00BB58FE" w:rsidRPr="00A64DDE">
        <w:rPr>
          <w:rFonts w:ascii="ＭＳ ゴシック" w:eastAsia="ＭＳ ゴシック" w:hAnsi="ＭＳ ゴシック" w:hint="eastAsia"/>
          <w:b/>
        </w:rPr>
        <w:t>【</w:t>
      </w:r>
      <w:r w:rsidR="00C61237">
        <w:rPr>
          <w:rFonts w:ascii="ＭＳ ゴシック" w:eastAsia="ＭＳ ゴシック" w:hAnsi="ＭＳ ゴシック" w:hint="eastAsia"/>
          <w:b/>
        </w:rPr>
        <w:t>半日</w:t>
      </w:r>
      <w:r w:rsidR="00F47214" w:rsidRPr="00A64DDE">
        <w:rPr>
          <w:rFonts w:ascii="ＭＳ ゴシック" w:eastAsia="ＭＳ ゴシック" w:hAnsi="ＭＳ ゴシック" w:hint="eastAsia"/>
          <w:b/>
        </w:rPr>
        <w:t>・日帰り</w:t>
      </w:r>
      <w:r w:rsidR="00BB58FE" w:rsidRPr="00A64DDE">
        <w:rPr>
          <w:rFonts w:ascii="ＭＳ ゴシック" w:eastAsia="ＭＳ ゴシック" w:hAnsi="ＭＳ ゴシック" w:hint="eastAsia"/>
          <w:b/>
        </w:rPr>
        <w:t>】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4"/>
        <w:gridCol w:w="4130"/>
        <w:gridCol w:w="4227"/>
        <w:gridCol w:w="1301"/>
      </w:tblGrid>
      <w:tr w:rsidR="004B0BD0" w:rsidRPr="00AA30EC" w:rsidTr="00C61237">
        <w:trPr>
          <w:trHeight w:val="1546"/>
        </w:trPr>
        <w:tc>
          <w:tcPr>
            <w:tcW w:w="568" w:type="dxa"/>
            <w:vAlign w:val="center"/>
          </w:tcPr>
          <w:p w:rsidR="008B5C87" w:rsidRPr="00C61237" w:rsidRDefault="008B5C87" w:rsidP="003032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B0BD0" w:rsidRPr="00C61237" w:rsidRDefault="00303204" w:rsidP="003032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 察 先</w:t>
            </w:r>
          </w:p>
          <w:p w:rsidR="00011B5D" w:rsidRPr="00C61237" w:rsidRDefault="00011B5D" w:rsidP="0030320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C61237" w:rsidRDefault="00C61237" w:rsidP="00C61237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C61237" w:rsidRPr="00C61237" w:rsidRDefault="00C61237" w:rsidP="00C61237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「メガウェブ」ライドワン</w:t>
            </w:r>
          </w:p>
          <w:p w:rsidR="004B0BD0" w:rsidRPr="00C61237" w:rsidRDefault="00C61237" w:rsidP="00C61237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　　　　　　</w:t>
            </w: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（試乗コース）</w:t>
            </w:r>
          </w:p>
          <w:p w:rsidR="004B0BD0" w:rsidRPr="00AA30EC" w:rsidRDefault="004B0BD0" w:rsidP="009E2978">
            <w:pPr>
              <w:ind w:left="234" w:hangingChars="100" w:hanging="234"/>
              <w:rPr>
                <w:sz w:val="20"/>
              </w:rPr>
            </w:pPr>
          </w:p>
          <w:p w:rsidR="004B0BD0" w:rsidRPr="00C61237" w:rsidRDefault="00C61237" w:rsidP="00C61237">
            <w:pPr>
              <w:ind w:leftChars="100" w:left="274" w:firstLineChars="200" w:firstLine="509"/>
              <w:rPr>
                <w:sz w:val="22"/>
                <w:szCs w:val="22"/>
              </w:rPr>
            </w:pPr>
            <w:r w:rsidRPr="00C61237">
              <w:rPr>
                <w:rFonts w:hint="eastAsia"/>
                <w:sz w:val="22"/>
                <w:szCs w:val="22"/>
              </w:rPr>
              <w:t>東京都江東区青海</w:t>
            </w:r>
            <w:r w:rsidRPr="00C61237">
              <w:rPr>
                <w:rFonts w:hint="eastAsia"/>
                <w:sz w:val="22"/>
                <w:szCs w:val="22"/>
              </w:rPr>
              <w:t>1-3-1</w:t>
            </w:r>
            <w:r>
              <w:rPr>
                <w:rFonts w:hint="eastAsia"/>
                <w:sz w:val="22"/>
                <w:szCs w:val="22"/>
              </w:rPr>
              <w:t>2</w:t>
            </w:r>
          </w:p>
          <w:p w:rsidR="004B0BD0" w:rsidRDefault="00C61237" w:rsidP="00C61237">
            <w:pPr>
              <w:ind w:leftChars="100" w:left="274" w:firstLineChars="200" w:firstLine="509"/>
              <w:rPr>
                <w:sz w:val="22"/>
                <w:szCs w:val="22"/>
              </w:rPr>
            </w:pPr>
            <w:r w:rsidRPr="00C61237">
              <w:rPr>
                <w:rFonts w:hint="eastAsia"/>
                <w:sz w:val="22"/>
                <w:szCs w:val="22"/>
              </w:rPr>
              <w:t>TEL 03-3599-0808</w:t>
            </w:r>
            <w:r w:rsidRPr="00C61237">
              <w:rPr>
                <w:rFonts w:hint="eastAsia"/>
                <w:sz w:val="22"/>
                <w:szCs w:val="22"/>
              </w:rPr>
              <w:t>（代表）</w:t>
            </w:r>
          </w:p>
          <w:p w:rsidR="00C61237" w:rsidRDefault="00C61237" w:rsidP="00C61237">
            <w:pPr>
              <w:ind w:leftChars="100" w:left="274" w:firstLineChars="200" w:firstLine="509"/>
              <w:rPr>
                <w:sz w:val="22"/>
                <w:szCs w:val="22"/>
              </w:rPr>
            </w:pPr>
          </w:p>
          <w:p w:rsidR="00C61237" w:rsidRDefault="00C61237" w:rsidP="00C61237">
            <w:pPr>
              <w:ind w:left="1017" w:hangingChars="400" w:hanging="10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最寄駅：</w:t>
            </w:r>
            <w:r>
              <w:rPr>
                <w:rFonts w:hint="eastAsia"/>
                <w:sz w:val="22"/>
                <w:szCs w:val="22"/>
              </w:rPr>
              <w:t>JR</w:t>
            </w:r>
            <w:r>
              <w:rPr>
                <w:rFonts w:hint="eastAsia"/>
                <w:sz w:val="22"/>
                <w:szCs w:val="22"/>
              </w:rPr>
              <w:t>りんかい線「東京テレポート」駅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徒歩３分</w:t>
            </w:r>
          </w:p>
          <w:p w:rsidR="00C61237" w:rsidRPr="00C61237" w:rsidRDefault="00C61237" w:rsidP="00C61237">
            <w:pPr>
              <w:ind w:leftChars="100" w:left="274" w:firstLineChars="300" w:firstLine="76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ゆりかもめ「青海」駅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直結</w:t>
            </w:r>
          </w:p>
          <w:p w:rsidR="004B0BD0" w:rsidRPr="00AA30EC" w:rsidRDefault="004B0BD0" w:rsidP="009E2978">
            <w:pPr>
              <w:spacing w:line="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4B0BD0" w:rsidRDefault="004B0BD0" w:rsidP="00FA353D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B5C87">
              <w:rPr>
                <w:rFonts w:ascii="ＭＳ ゴシック" w:eastAsia="ＭＳ ゴシック" w:hAnsi="ＭＳ ゴシック" w:hint="eastAsia"/>
                <w:b/>
                <w:szCs w:val="24"/>
              </w:rPr>
              <w:t>【視察会 行程】</w:t>
            </w:r>
          </w:p>
          <w:p w:rsidR="008B5C87" w:rsidRDefault="008B5C87" w:rsidP="00FA353D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990A0C" w:rsidRDefault="00047E32" w:rsidP="00C61237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226060</wp:posOffset>
                      </wp:positionV>
                      <wp:extent cx="3371850" cy="371475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165F1" id="Rectangle 8" o:spid="_x0000_s1026" style="position:absolute;left:0;text-align:left;margin-left:-.9pt;margin-top:17.8pt;width:265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集合</w:t>
            </w:r>
            <w:r w:rsidR="00990A0C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 xml:space="preserve">時間　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13</w:t>
            </w:r>
            <w:r w:rsidR="004B0BD0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: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  <w:bdr w:val="single" w:sz="4" w:space="0" w:color="auto"/>
              </w:rPr>
              <w:t>00</w:t>
            </w:r>
            <w:r w:rsidR="00C61237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</w:p>
          <w:p w:rsidR="00C61237" w:rsidRDefault="00990A0C" w:rsidP="00C61237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集合場所</w:t>
            </w:r>
            <w:r w:rsidR="00E379E4">
              <w:rPr>
                <w:rFonts w:ascii="ＭＳ ゴシック" w:eastAsia="ＭＳ ゴシック" w:hAnsi="ＭＳ ゴシック" w:hint="eastAsia"/>
                <w:b/>
                <w:szCs w:val="24"/>
              </w:rPr>
              <w:t>「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メガウェブ</w:t>
            </w:r>
            <w:r w:rsidR="00E379E4">
              <w:rPr>
                <w:rFonts w:ascii="ＭＳ ゴシック" w:eastAsia="ＭＳ ゴシック" w:hAnsi="ＭＳ ゴシック" w:hint="eastAsia"/>
                <w:b/>
                <w:szCs w:val="24"/>
              </w:rPr>
              <w:t>」</w:t>
            </w:r>
            <w:r w:rsidR="00C61237">
              <w:rPr>
                <w:rFonts w:ascii="ＭＳ ゴシック" w:eastAsia="ＭＳ ゴシック" w:hAnsi="ＭＳ ゴシック" w:hint="eastAsia"/>
                <w:b/>
                <w:szCs w:val="24"/>
              </w:rPr>
              <w:t>内</w:t>
            </w:r>
            <w:r w:rsidR="00C61237"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</w:p>
          <w:p w:rsidR="005A7886" w:rsidRPr="00C61237" w:rsidRDefault="00C61237" w:rsidP="00C61237">
            <w:pPr>
              <w:ind w:firstLineChars="500" w:firstLine="1376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MEGAスクリーン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前特設</w:t>
            </w:r>
            <w:r w:rsidRPr="00C61237">
              <w:rPr>
                <w:rFonts w:ascii="ＭＳ ゴシック" w:eastAsia="ＭＳ ゴシック" w:hAnsi="ＭＳ ゴシック" w:hint="eastAsia"/>
                <w:b/>
                <w:szCs w:val="24"/>
              </w:rPr>
              <w:t>スペース</w:t>
            </w:r>
          </w:p>
          <w:p w:rsidR="00C61237" w:rsidRDefault="00C61237" w:rsidP="00C61237">
            <w:pPr>
              <w:ind w:left="235" w:hangingChars="100" w:hanging="235"/>
              <w:rPr>
                <w:b/>
                <w:sz w:val="20"/>
              </w:rPr>
            </w:pPr>
          </w:p>
          <w:p w:rsidR="00C61237" w:rsidRP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13:00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集合・</w:t>
            </w:r>
            <w:r w:rsidRPr="00C61237">
              <w:rPr>
                <w:rFonts w:ascii="ＭＳ 明朝" w:hAnsi="ＭＳ 明朝" w:hint="eastAsia"/>
                <w:sz w:val="20"/>
              </w:rPr>
              <w:t>受付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61237">
              <w:rPr>
                <w:rFonts w:ascii="ＭＳ 明朝" w:hAnsi="ＭＳ 明朝" w:hint="eastAsia"/>
                <w:sz w:val="20"/>
              </w:rPr>
              <w:t>主催者ご挨拶</w:t>
            </w:r>
          </w:p>
          <w:p w:rsidR="00C61237" w:rsidRP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P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13:20～13:50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61237">
              <w:rPr>
                <w:rFonts w:ascii="ＭＳ 明朝" w:hAnsi="ＭＳ 明朝" w:hint="eastAsia"/>
                <w:sz w:val="20"/>
              </w:rPr>
              <w:t>試乗セッション：ノーマル仕様車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C61237">
              <w:rPr>
                <w:rFonts w:ascii="ＭＳ 明朝" w:hAnsi="ＭＳ 明朝" w:hint="eastAsia"/>
                <w:sz w:val="20"/>
              </w:rPr>
              <w:t>1.3kmの構内コース2周</w:t>
            </w:r>
          </w:p>
          <w:p w:rsidR="00990A0C" w:rsidRDefault="00990A0C" w:rsidP="00990A0C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（プロドライバーの運転に同乗）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Pr="00C61237" w:rsidRDefault="00C61237" w:rsidP="00C61237">
            <w:pPr>
              <w:ind w:leftChars="100" w:left="274" w:firstLineChars="400" w:firstLine="937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>－　休憩・移動 10分</w:t>
            </w:r>
            <w:r>
              <w:rPr>
                <w:rFonts w:ascii="ＭＳ 明朝" w:hAnsi="ＭＳ 明朝" w:hint="eastAsia"/>
                <w:sz w:val="20"/>
              </w:rPr>
              <w:t xml:space="preserve">　－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14:00～15:00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トーク</w:t>
            </w:r>
            <w:r w:rsidR="00817947">
              <w:rPr>
                <w:rFonts w:ascii="ＭＳ 明朝" w:hAnsi="ＭＳ 明朝" w:hint="eastAsia"/>
                <w:sz w:val="20"/>
              </w:rPr>
              <w:t>セッション</w:t>
            </w:r>
            <w:r w:rsidRPr="00C61237">
              <w:rPr>
                <w:rFonts w:ascii="ＭＳ 明朝" w:hAnsi="ＭＳ 明朝" w:hint="eastAsia"/>
                <w:sz w:val="20"/>
              </w:rPr>
              <w:t>：「TOYOTA GAZOO</w:t>
            </w:r>
          </w:p>
          <w:p w:rsidR="00C61237" w:rsidRPr="00C61237" w:rsidRDefault="00C61237" w:rsidP="00817947">
            <w:pPr>
              <w:ind w:leftChars="600" w:left="1646"/>
              <w:jc w:val="left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>Racing</w:t>
            </w:r>
            <w:r>
              <w:rPr>
                <w:rFonts w:ascii="ＭＳ 明朝" w:hAnsi="ＭＳ 明朝" w:hint="eastAsia"/>
                <w:sz w:val="20"/>
              </w:rPr>
              <w:t xml:space="preserve">　～トヨタのモータースポーツ活動について～」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Pr="00C61237">
              <w:rPr>
                <w:rFonts w:ascii="ＭＳ 明朝" w:hAnsi="ＭＳ 明朝"/>
                <w:sz w:val="20"/>
              </w:rPr>
              <w:t xml:space="preserve"> </w:t>
            </w:r>
            <w:r w:rsidRPr="00C61237">
              <w:rPr>
                <w:rFonts w:ascii="ＭＳ 明朝" w:hAnsi="ＭＳ 明朝" w:hint="eastAsia"/>
                <w:sz w:val="20"/>
              </w:rPr>
              <w:t xml:space="preserve">　　　　　　　　　　　　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Default="00902E2D" w:rsidP="00916F99">
            <w:pPr>
              <w:ind w:firstLineChars="100" w:firstLine="2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C61237">
              <w:rPr>
                <w:rFonts w:ascii="ＭＳ 明朝" w:hAnsi="ＭＳ 明朝" w:hint="eastAsia"/>
                <w:sz w:val="20"/>
              </w:rPr>
              <w:t>トヨタ自動車㈱</w:t>
            </w:r>
            <w:r w:rsidR="00C61237" w:rsidRPr="00C61237">
              <w:rPr>
                <w:rFonts w:ascii="ＭＳ 明朝" w:hAnsi="ＭＳ 明朝" w:hint="eastAsia"/>
                <w:sz w:val="20"/>
              </w:rPr>
              <w:t>Ｇ</w:t>
            </w:r>
            <w:bookmarkStart w:id="1" w:name="_GoBack"/>
            <w:bookmarkEnd w:id="1"/>
            <w:r w:rsidR="00C61237" w:rsidRPr="00C61237">
              <w:rPr>
                <w:rFonts w:ascii="ＭＳ 明朝" w:hAnsi="ＭＳ 明朝" w:hint="eastAsia"/>
                <w:sz w:val="20"/>
              </w:rPr>
              <w:t>Ｒマーケティング部</w:t>
            </w:r>
            <w:r w:rsidR="00916F99">
              <w:rPr>
                <w:rFonts w:ascii="ＭＳ 明朝" w:hAnsi="ＭＳ 明朝" w:hint="eastAsia"/>
                <w:sz w:val="20"/>
              </w:rPr>
              <w:t xml:space="preserve"> </w:t>
            </w:r>
            <w:r w:rsidR="00C61237"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E55178" w:rsidRDefault="00DB1819" w:rsidP="00817947">
            <w:pPr>
              <w:ind w:firstLineChars="100" w:firstLine="2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主査　　北澤重久氏</w:t>
            </w:r>
          </w:p>
          <w:p w:rsidR="00C61237" w:rsidRDefault="00902E2D" w:rsidP="00817947">
            <w:pPr>
              <w:ind w:firstLineChars="100" w:firstLine="2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="00C61237">
              <w:rPr>
                <w:rFonts w:ascii="ＭＳ 明朝" w:hAnsi="ＭＳ 明朝" w:hint="eastAsia"/>
                <w:sz w:val="20"/>
              </w:rPr>
              <w:t>モータージャーナリスト</w:t>
            </w:r>
            <w:r w:rsidR="00C61237" w:rsidRPr="00C61237">
              <w:rPr>
                <w:rFonts w:ascii="ＭＳ 明朝" w:hAnsi="ＭＳ 明朝" w:hint="eastAsia"/>
                <w:sz w:val="20"/>
              </w:rPr>
              <w:t xml:space="preserve">　</w:t>
            </w:r>
            <w:r w:rsidR="00817947">
              <w:rPr>
                <w:rFonts w:ascii="ＭＳ 明朝" w:hAnsi="ＭＳ 明朝" w:hint="eastAsia"/>
                <w:sz w:val="20"/>
              </w:rPr>
              <w:t xml:space="preserve">　</w:t>
            </w:r>
            <w:r w:rsidR="00C61237" w:rsidRPr="00C61237">
              <w:rPr>
                <w:rFonts w:ascii="ＭＳ 明朝" w:hAnsi="ＭＳ 明朝" w:hint="eastAsia"/>
                <w:sz w:val="20"/>
              </w:rPr>
              <w:t>今井優杏</w:t>
            </w:r>
            <w:r w:rsidR="00C61237">
              <w:rPr>
                <w:rFonts w:ascii="ＭＳ 明朝" w:hAnsi="ＭＳ 明朝" w:hint="eastAsia"/>
                <w:sz w:val="20"/>
              </w:rPr>
              <w:t>氏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Pr="00C61237" w:rsidRDefault="00C61237" w:rsidP="00C61237">
            <w:pPr>
              <w:ind w:leftChars="100" w:left="274" w:firstLineChars="400" w:firstLine="937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 xml:space="preserve">－　休憩・移動 10分　</w:t>
            </w:r>
            <w:r>
              <w:rPr>
                <w:rFonts w:ascii="ＭＳ 明朝" w:hAnsi="ＭＳ 明朝" w:hint="eastAsia"/>
                <w:sz w:val="20"/>
              </w:rPr>
              <w:t>－</w:t>
            </w:r>
          </w:p>
          <w:p w:rsidR="00C61237" w:rsidRDefault="00C61237" w:rsidP="00C61237">
            <w:pPr>
              <w:ind w:left="234" w:hangingChars="100" w:hanging="234"/>
              <w:rPr>
                <w:rFonts w:ascii="ＭＳ 明朝" w:hAnsi="ＭＳ 明朝"/>
                <w:sz w:val="20"/>
              </w:rPr>
            </w:pPr>
          </w:p>
          <w:p w:rsidR="00C61237" w:rsidRDefault="00C61237" w:rsidP="00C61237">
            <w:pPr>
              <w:ind w:left="235" w:hangingChars="100" w:hanging="23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15:10～15:40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 w:rsidRPr="00C61237">
              <w:rPr>
                <w:rFonts w:ascii="ＭＳ 明朝" w:hAnsi="ＭＳ 明朝" w:hint="eastAsia"/>
                <w:sz w:val="20"/>
              </w:rPr>
              <w:t>試乗セッション：</w:t>
            </w:r>
            <w:r>
              <w:rPr>
                <w:rFonts w:ascii="ＭＳ 明朝" w:hAnsi="ＭＳ 明朝" w:hint="eastAsia"/>
                <w:sz w:val="20"/>
              </w:rPr>
              <w:t>スポーツ</w:t>
            </w:r>
            <w:r w:rsidRPr="00C61237">
              <w:rPr>
                <w:rFonts w:ascii="ＭＳ 明朝" w:hAnsi="ＭＳ 明朝" w:hint="eastAsia"/>
                <w:sz w:val="20"/>
              </w:rPr>
              <w:t xml:space="preserve">仕様車　　　</w:t>
            </w:r>
          </w:p>
          <w:p w:rsidR="00C61237" w:rsidRDefault="00C61237" w:rsidP="00C61237">
            <w:pPr>
              <w:ind w:leftChars="100" w:left="274" w:firstLineChars="800" w:firstLine="1875"/>
              <w:rPr>
                <w:rFonts w:ascii="ＭＳ 明朝" w:hAnsi="ＭＳ 明朝"/>
                <w:sz w:val="20"/>
              </w:rPr>
            </w:pPr>
            <w:r w:rsidRPr="00C61237">
              <w:rPr>
                <w:rFonts w:ascii="ＭＳ 明朝" w:hAnsi="ＭＳ 明朝" w:hint="eastAsia"/>
                <w:sz w:val="20"/>
              </w:rPr>
              <w:t>1.3kmの構内コース2周</w:t>
            </w:r>
          </w:p>
          <w:p w:rsidR="00C61237" w:rsidRDefault="00C61237" w:rsidP="00C61237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（プロドライバーの運転に同乗）</w:t>
            </w:r>
          </w:p>
          <w:p w:rsidR="00C61237" w:rsidRDefault="00C61237" w:rsidP="00C61237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</w:p>
          <w:p w:rsidR="00A34B10" w:rsidRDefault="00A34B10" w:rsidP="00C61237">
            <w:pPr>
              <w:ind w:leftChars="100" w:left="274" w:firstLineChars="600" w:firstLine="1406"/>
              <w:rPr>
                <w:rFonts w:ascii="ＭＳ 明朝" w:hAnsi="ＭＳ 明朝"/>
                <w:sz w:val="20"/>
              </w:rPr>
            </w:pPr>
          </w:p>
          <w:p w:rsidR="008B5C87" w:rsidRPr="00C61237" w:rsidRDefault="00C61237" w:rsidP="00C61237">
            <w:pPr>
              <w:ind w:leftChars="100" w:left="274" w:firstLineChars="600" w:firstLine="1411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61237">
              <w:rPr>
                <w:rFonts w:ascii="ＭＳ ゴシック" w:eastAsia="ＭＳ ゴシック" w:hAnsi="ＭＳ ゴシック" w:hint="eastAsia"/>
                <w:b/>
                <w:sz w:val="20"/>
              </w:rPr>
              <w:t>※終了後、解散</w:t>
            </w:r>
          </w:p>
        </w:tc>
      </w:tr>
      <w:tr w:rsidR="004B0BD0" w:rsidRPr="00AA30EC" w:rsidTr="00C61237">
        <w:trPr>
          <w:trHeight w:val="1270"/>
        </w:trPr>
        <w:tc>
          <w:tcPr>
            <w:tcW w:w="568" w:type="dxa"/>
            <w:vAlign w:val="center"/>
          </w:tcPr>
          <w:p w:rsidR="004B0BD0" w:rsidRPr="00C61237" w:rsidRDefault="004B0BD0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 加 費</w:t>
            </w:r>
          </w:p>
        </w:tc>
        <w:tc>
          <w:tcPr>
            <w:tcW w:w="4394" w:type="dxa"/>
            <w:gridSpan w:val="2"/>
          </w:tcPr>
          <w:p w:rsidR="005A7886" w:rsidRPr="00303204" w:rsidRDefault="005A7886" w:rsidP="009E2978">
            <w:pPr>
              <w:spacing w:line="320" w:lineRule="exact"/>
              <w:ind w:left="274" w:hangingChars="100" w:hanging="274"/>
              <w:rPr>
                <w:rFonts w:ascii="ＭＳ 明朝" w:hAnsi="ＭＳ 明朝"/>
                <w:szCs w:val="24"/>
                <w:u w:val="single"/>
              </w:rPr>
            </w:pPr>
            <w:r w:rsidRPr="00303204">
              <w:rPr>
                <w:rFonts w:ascii="ＭＳ 明朝" w:hAnsi="ＭＳ 明朝" w:hint="eastAsia"/>
                <w:szCs w:val="24"/>
                <w:bdr w:val="single" w:sz="4" w:space="0" w:color="auto"/>
              </w:rPr>
              <w:t>1名＝</w:t>
            </w:r>
            <w:r w:rsidR="00C61237">
              <w:rPr>
                <w:rFonts w:ascii="ＭＳ 明朝" w:hAnsi="ＭＳ 明朝" w:hint="eastAsia"/>
                <w:szCs w:val="24"/>
                <w:bdr w:val="single" w:sz="4" w:space="0" w:color="auto"/>
              </w:rPr>
              <w:t>3</w:t>
            </w:r>
            <w:r w:rsidRPr="00303204">
              <w:rPr>
                <w:rFonts w:ascii="ＭＳ 明朝" w:hAnsi="ＭＳ 明朝" w:hint="eastAsia"/>
                <w:szCs w:val="24"/>
                <w:bdr w:val="single" w:sz="4" w:space="0" w:color="auto"/>
              </w:rPr>
              <w:t>,000円</w:t>
            </w:r>
          </w:p>
          <w:p w:rsidR="004B0BD0" w:rsidRPr="00AA30EC" w:rsidRDefault="00C61237" w:rsidP="00C61237">
            <w:pPr>
              <w:spacing w:line="320" w:lineRule="exact"/>
              <w:ind w:left="274" w:hangingChars="100" w:hanging="27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817947">
              <w:rPr>
                <w:rFonts w:ascii="ＭＳ 明朝" w:hAnsi="ＭＳ 明朝" w:hint="eastAsia"/>
                <w:szCs w:val="24"/>
              </w:rPr>
              <w:t>後程、会議所より請求書を発送させていただきます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4B0BD0" w:rsidRPr="00AA30EC" w:rsidTr="00C61237">
        <w:trPr>
          <w:trHeight w:val="678"/>
        </w:trPr>
        <w:tc>
          <w:tcPr>
            <w:tcW w:w="568" w:type="dxa"/>
            <w:vAlign w:val="center"/>
          </w:tcPr>
          <w:p w:rsidR="004B0BD0" w:rsidRPr="00C61237" w:rsidRDefault="00303204" w:rsidP="00C6123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　員</w:t>
            </w:r>
          </w:p>
        </w:tc>
        <w:tc>
          <w:tcPr>
            <w:tcW w:w="4394" w:type="dxa"/>
            <w:gridSpan w:val="2"/>
            <w:vAlign w:val="center"/>
          </w:tcPr>
          <w:p w:rsidR="004B0BD0" w:rsidRPr="00AA30EC" w:rsidRDefault="00C61237" w:rsidP="00C61237">
            <w:pPr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  <w:bdr w:val="single" w:sz="4" w:space="0" w:color="auto"/>
              </w:rPr>
              <w:t>６</w:t>
            </w:r>
            <w:r w:rsidR="00E04B78" w:rsidRPr="00303204">
              <w:rPr>
                <w:rFonts w:ascii="ＭＳ 明朝" w:hAnsi="ＭＳ 明朝" w:hint="eastAsia"/>
                <w:szCs w:val="24"/>
                <w:bdr w:val="single" w:sz="4" w:space="0" w:color="auto"/>
              </w:rPr>
              <w:t>０</w:t>
            </w:r>
            <w:r w:rsidR="004B0BD0" w:rsidRPr="00303204">
              <w:rPr>
                <w:rFonts w:ascii="ＭＳ 明朝" w:hAnsi="ＭＳ 明朝" w:hint="eastAsia"/>
                <w:szCs w:val="24"/>
                <w:bdr w:val="single" w:sz="4" w:space="0" w:color="auto"/>
              </w:rPr>
              <w:t xml:space="preserve">名（先着順）　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4B0BD0" w:rsidRPr="00AA30EC" w:rsidTr="00C61237">
        <w:trPr>
          <w:trHeight w:val="884"/>
        </w:trPr>
        <w:tc>
          <w:tcPr>
            <w:tcW w:w="568" w:type="dxa"/>
            <w:vAlign w:val="center"/>
          </w:tcPr>
          <w:p w:rsidR="004B0BD0" w:rsidRPr="00C61237" w:rsidRDefault="00303204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お申込</w:t>
            </w:r>
          </w:p>
        </w:tc>
        <w:tc>
          <w:tcPr>
            <w:tcW w:w="4394" w:type="dxa"/>
            <w:gridSpan w:val="2"/>
          </w:tcPr>
          <w:p w:rsidR="003A311C" w:rsidRDefault="004B0BD0" w:rsidP="003A311C">
            <w:pPr>
              <w:ind w:firstLineChars="100" w:firstLine="274"/>
              <w:rPr>
                <w:rFonts w:ascii="ＭＳ 明朝" w:hAnsi="ＭＳ 明朝"/>
                <w:szCs w:val="24"/>
              </w:rPr>
            </w:pPr>
            <w:r w:rsidRPr="00303204">
              <w:rPr>
                <w:rFonts w:ascii="ＭＳ 明朝" w:hAnsi="ＭＳ 明朝" w:hint="eastAsia"/>
                <w:szCs w:val="24"/>
              </w:rPr>
              <w:t>参加申込書をＦＡＸにてご返送</w:t>
            </w:r>
          </w:p>
          <w:p w:rsidR="004B0BD0" w:rsidRPr="00AA30EC" w:rsidRDefault="004B0BD0" w:rsidP="003A311C">
            <w:pPr>
              <w:ind w:firstLineChars="100" w:firstLine="274"/>
              <w:rPr>
                <w:rFonts w:ascii="ＭＳ 明朝" w:hAnsi="ＭＳ 明朝"/>
                <w:sz w:val="20"/>
              </w:rPr>
            </w:pPr>
            <w:r w:rsidRPr="00303204">
              <w:rPr>
                <w:rFonts w:ascii="ＭＳ 明朝" w:hAnsi="ＭＳ 明朝" w:hint="eastAsia"/>
                <w:szCs w:val="24"/>
              </w:rPr>
              <w:t>ください。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4B0BD0" w:rsidRPr="00AA30EC" w:rsidTr="00C61237">
        <w:trPr>
          <w:trHeight w:val="638"/>
        </w:trPr>
        <w:tc>
          <w:tcPr>
            <w:tcW w:w="568" w:type="dxa"/>
            <w:vAlign w:val="center"/>
          </w:tcPr>
          <w:p w:rsidR="004B0BD0" w:rsidRPr="00C61237" w:rsidRDefault="00303204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〆切日</w:t>
            </w:r>
          </w:p>
        </w:tc>
        <w:tc>
          <w:tcPr>
            <w:tcW w:w="4394" w:type="dxa"/>
            <w:gridSpan w:val="2"/>
            <w:vAlign w:val="center"/>
          </w:tcPr>
          <w:p w:rsidR="004B0BD0" w:rsidRPr="008B5C87" w:rsidRDefault="004B0BD0" w:rsidP="00824B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平成</w:t>
            </w:r>
            <w:r w:rsidR="00C612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30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 w:rsidR="005B6DF4"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C612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990A0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30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990A0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</w:t>
            </w:r>
            <w:r w:rsidRPr="008B5C8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HGP創英ﾌﾟﾚｾﾞﾝｽEB" w:eastAsia="HGP創英ﾌﾟﾚｾﾞﾝｽEB" w:hAnsi="ＭＳ 明朝"/>
                <w:sz w:val="20"/>
              </w:rPr>
            </w:pPr>
          </w:p>
        </w:tc>
      </w:tr>
      <w:tr w:rsidR="004B0BD0" w:rsidRPr="00AA30EC" w:rsidTr="00C61237">
        <w:trPr>
          <w:trHeight w:val="2115"/>
        </w:trPr>
        <w:tc>
          <w:tcPr>
            <w:tcW w:w="568" w:type="dxa"/>
            <w:vAlign w:val="center"/>
          </w:tcPr>
          <w:p w:rsidR="004B0BD0" w:rsidRPr="00C61237" w:rsidRDefault="004B0BD0" w:rsidP="009E297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2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 の 他</w:t>
            </w:r>
          </w:p>
        </w:tc>
        <w:tc>
          <w:tcPr>
            <w:tcW w:w="4394" w:type="dxa"/>
            <w:gridSpan w:val="2"/>
          </w:tcPr>
          <w:p w:rsidR="00C61237" w:rsidRPr="00C61237" w:rsidRDefault="00C61237" w:rsidP="00C61237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990A0C" w:rsidRPr="00C61237">
              <w:rPr>
                <w:rFonts w:ascii="ＭＳ 明朝" w:hAnsi="ＭＳ 明朝" w:hint="eastAsia"/>
                <w:szCs w:val="24"/>
              </w:rPr>
              <w:t>服装は軽装でご参加ください</w:t>
            </w:r>
          </w:p>
          <w:p w:rsidR="00C61237" w:rsidRDefault="00C61237" w:rsidP="00990A0C">
            <w:pPr>
              <w:ind w:left="274" w:hangingChars="100" w:hanging="274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990A0C">
              <w:rPr>
                <w:rFonts w:ascii="ＭＳ 明朝" w:hAnsi="ＭＳ 明朝" w:hint="eastAsia"/>
                <w:szCs w:val="24"/>
              </w:rPr>
              <w:t>同乗中ヘルメットを着用いたしますのでご承知おきください</w:t>
            </w:r>
          </w:p>
          <w:p w:rsidR="00990A0C" w:rsidRDefault="00990A0C" w:rsidP="00C61237">
            <w:pPr>
              <w:ind w:left="274" w:hangingChars="100" w:hanging="274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Pr="00C61237">
              <w:rPr>
                <w:rFonts w:ascii="ＭＳ 明朝" w:hAnsi="ＭＳ 明朝" w:hint="eastAsia"/>
                <w:szCs w:val="24"/>
              </w:rPr>
              <w:t>運転免許</w:t>
            </w:r>
            <w:r>
              <w:rPr>
                <w:rFonts w:ascii="ＭＳ 明朝" w:hAnsi="ＭＳ 明朝" w:hint="eastAsia"/>
                <w:szCs w:val="24"/>
              </w:rPr>
              <w:t>証は必要ありません</w:t>
            </w:r>
          </w:p>
          <w:p w:rsidR="00C61237" w:rsidRPr="00C61237" w:rsidRDefault="00C61237" w:rsidP="00C61237">
            <w:pPr>
              <w:ind w:left="274" w:hangingChars="100" w:hanging="27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4B0BD0" w:rsidRPr="00C61237">
              <w:rPr>
                <w:rFonts w:ascii="ＭＳ 明朝" w:hAnsi="ＭＳ 明朝" w:hint="eastAsia"/>
                <w:szCs w:val="24"/>
              </w:rPr>
              <w:t>ご参加者へは、後日、詳しい</w:t>
            </w:r>
            <w:r w:rsidRPr="00C61237">
              <w:rPr>
                <w:rFonts w:ascii="ＭＳ 明朝" w:hAnsi="ＭＳ 明朝" w:hint="eastAsia"/>
                <w:szCs w:val="24"/>
              </w:rPr>
              <w:t>ご案内を</w:t>
            </w:r>
            <w:r w:rsidR="004B0BD0" w:rsidRPr="00C61237">
              <w:rPr>
                <w:rFonts w:ascii="ＭＳ 明朝" w:hAnsi="ＭＳ 明朝" w:hint="eastAsia"/>
                <w:szCs w:val="24"/>
              </w:rPr>
              <w:t>お送りいたします</w:t>
            </w:r>
          </w:p>
        </w:tc>
        <w:tc>
          <w:tcPr>
            <w:tcW w:w="5528" w:type="dxa"/>
            <w:gridSpan w:val="2"/>
            <w:vMerge/>
          </w:tcPr>
          <w:p w:rsidR="004B0BD0" w:rsidRPr="00AA30EC" w:rsidRDefault="004B0BD0" w:rsidP="009E2978">
            <w:pPr>
              <w:rPr>
                <w:rFonts w:ascii="ＭＳ 明朝" w:hAnsi="ＭＳ 明朝"/>
                <w:sz w:val="20"/>
              </w:rPr>
            </w:pPr>
          </w:p>
        </w:tc>
      </w:tr>
      <w:tr w:rsidR="00D221F8" w:rsidRPr="00B325EE" w:rsidTr="00C6123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gridAfter w:val="1"/>
          <w:wBefore w:w="832" w:type="dxa"/>
          <w:wAfter w:w="1301" w:type="dxa"/>
          <w:trHeight w:val="1009"/>
        </w:trPr>
        <w:tc>
          <w:tcPr>
            <w:tcW w:w="8357" w:type="dxa"/>
            <w:gridSpan w:val="2"/>
            <w:shd w:val="clear" w:color="auto" w:fill="auto"/>
            <w:vAlign w:val="center"/>
          </w:tcPr>
          <w:p w:rsidR="00C61237" w:rsidRDefault="00C61237" w:rsidP="008E51ED"/>
          <w:p w:rsidR="00E2014E" w:rsidRDefault="00047E32" w:rsidP="008E5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59055</wp:posOffset>
                      </wp:positionV>
                      <wp:extent cx="2592070" cy="55181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07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786" w:rsidRPr="00C2309D" w:rsidRDefault="00E47786" w:rsidP="007453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</w:pPr>
                                  <w:r w:rsidRPr="00C2309D"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>返信用　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3.85pt;margin-top:4.65pt;width:204.1pt;height:43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">
                      <v:textbox style="mso-fit-shape-to-text:t">
                        <w:txbxContent>
                          <w:p w:rsidR="00E47786" w:rsidRPr="00C2309D" w:rsidRDefault="00E47786" w:rsidP="007453DD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C2309D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返信用　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87" w:rsidRDefault="008B5C87" w:rsidP="008E51ED"/>
          <w:p w:rsidR="008B5C87" w:rsidRPr="00B325EE" w:rsidRDefault="008B5C87" w:rsidP="008E51ED"/>
        </w:tc>
      </w:tr>
    </w:tbl>
    <w:p w:rsidR="007A7F2C" w:rsidRPr="00C2309D" w:rsidRDefault="007A7F2C" w:rsidP="008E51ED">
      <w:pPr>
        <w:ind w:firstLineChars="100" w:firstLine="356"/>
        <w:rPr>
          <w:rFonts w:ascii="ＭＳ 明朝" w:hAnsi="ＭＳ 明朝"/>
          <w:b/>
          <w:sz w:val="32"/>
          <w:szCs w:val="32"/>
        </w:rPr>
      </w:pPr>
      <w:r w:rsidRPr="007E7365">
        <w:rPr>
          <w:rFonts w:hint="eastAsia"/>
          <w:b/>
          <w:sz w:val="32"/>
          <w:szCs w:val="32"/>
        </w:rPr>
        <w:t>（</w:t>
      </w:r>
      <w:r w:rsidR="00444B19" w:rsidRPr="007E7365">
        <w:rPr>
          <w:rFonts w:hint="eastAsia"/>
          <w:b/>
          <w:sz w:val="32"/>
          <w:szCs w:val="32"/>
        </w:rPr>
        <w:t>一</w:t>
      </w:r>
      <w:r w:rsidRPr="007E7365">
        <w:rPr>
          <w:rFonts w:hint="eastAsia"/>
          <w:b/>
          <w:sz w:val="32"/>
          <w:szCs w:val="32"/>
        </w:rPr>
        <w:t>社）日本自動車会議所　行き</w:t>
      </w:r>
      <w:r w:rsidRPr="00CB3D5A">
        <w:rPr>
          <w:rFonts w:hint="eastAsia"/>
        </w:rPr>
        <w:t xml:space="preserve">　　</w:t>
      </w:r>
      <w:r w:rsidRPr="00C2309D">
        <w:rPr>
          <w:rFonts w:ascii="ＭＳ 明朝" w:hAnsi="ＭＳ 明朝" w:hint="eastAsia"/>
          <w:b/>
          <w:sz w:val="32"/>
          <w:szCs w:val="32"/>
        </w:rPr>
        <w:t>〔FAX：03-3578-3883〕</w:t>
      </w:r>
    </w:p>
    <w:p w:rsidR="007A7F2C" w:rsidRPr="00CB3D5A" w:rsidRDefault="00BA402D" w:rsidP="004B1410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CB3D5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平成</w:t>
      </w:r>
      <w:r w:rsidR="00C61237">
        <w:rPr>
          <w:rFonts w:ascii="ＭＳ ゴシック" w:eastAsia="ＭＳ ゴシック" w:hAnsi="ＭＳ ゴシック"/>
          <w:b/>
          <w:sz w:val="40"/>
          <w:szCs w:val="40"/>
          <w:u w:val="single"/>
        </w:rPr>
        <w:t>30</w:t>
      </w:r>
      <w:r w:rsidR="00437C4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年度</w:t>
      </w:r>
      <w:r w:rsidR="008E51ED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Pr="00CB3D5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国内施設視察会</w:t>
      </w:r>
      <w:r w:rsidR="007E736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793E63" w:rsidRPr="00CB3D5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参加申込書</w:t>
      </w:r>
    </w:p>
    <w:p w:rsidR="00E67A67" w:rsidRDefault="00E67A67" w:rsidP="004B24AE">
      <w:pPr>
        <w:spacing w:line="320" w:lineRule="exact"/>
        <w:ind w:firstLineChars="100" w:firstLine="275"/>
        <w:rPr>
          <w:rFonts w:ascii="ＭＳ 明朝" w:hAnsi="ＭＳ 明朝"/>
          <w:b/>
        </w:rPr>
      </w:pPr>
    </w:p>
    <w:p w:rsidR="00C17E4A" w:rsidRPr="00C2309D" w:rsidRDefault="00BA402D" w:rsidP="004B24AE">
      <w:pPr>
        <w:spacing w:line="320" w:lineRule="exact"/>
        <w:ind w:firstLineChars="100" w:firstLine="275"/>
        <w:rPr>
          <w:rFonts w:ascii="ＭＳ 明朝" w:hAnsi="ＭＳ 明朝"/>
          <w:b/>
        </w:rPr>
      </w:pPr>
      <w:r w:rsidRPr="00C2309D">
        <w:rPr>
          <w:rFonts w:ascii="ＭＳ 明朝" w:hAnsi="ＭＳ 明朝" w:hint="eastAsia"/>
          <w:b/>
        </w:rPr>
        <w:t>◆参加ご希望の方は下記にご記入いただき、ＦＡＸでお申し込みください。</w:t>
      </w:r>
      <w:r w:rsidR="00C17E4A">
        <w:rPr>
          <w:rFonts w:ascii="ＭＳ 明朝" w:hAnsi="ＭＳ 明朝" w:hint="eastAsia"/>
          <w:b/>
        </w:rPr>
        <w:t xml:space="preserve">　</w:t>
      </w:r>
    </w:p>
    <w:tbl>
      <w:tblPr>
        <w:tblpPr w:leftFromText="142" w:rightFromText="142" w:vertAnchor="text" w:horzAnchor="margin" w:tblpXSpec="center" w:tblpY="21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402"/>
        <w:gridCol w:w="3685"/>
      </w:tblGrid>
      <w:tr w:rsidR="00BA402D" w:rsidTr="00890070">
        <w:trPr>
          <w:cantSplit/>
          <w:trHeight w:val="697"/>
        </w:trPr>
        <w:tc>
          <w:tcPr>
            <w:tcW w:w="9738" w:type="dxa"/>
            <w:gridSpan w:val="3"/>
          </w:tcPr>
          <w:p w:rsidR="00FC6F4F" w:rsidRDefault="00FC6F4F" w:rsidP="00890070">
            <w:pPr>
              <w:spacing w:line="100" w:lineRule="exact"/>
              <w:rPr>
                <w:szCs w:val="24"/>
              </w:rPr>
            </w:pPr>
          </w:p>
          <w:p w:rsidR="00BA402D" w:rsidRPr="004F0D0D" w:rsidRDefault="00BA402D" w:rsidP="00890070">
            <w:pPr>
              <w:rPr>
                <w:szCs w:val="24"/>
              </w:rPr>
            </w:pPr>
            <w:r w:rsidRPr="004F0D0D">
              <w:rPr>
                <w:rFonts w:hint="eastAsia"/>
                <w:szCs w:val="24"/>
              </w:rPr>
              <w:t>貴</w:t>
            </w:r>
            <w:r w:rsidRPr="004F0D0D">
              <w:rPr>
                <w:rFonts w:hint="eastAsia"/>
                <w:szCs w:val="24"/>
              </w:rPr>
              <w:t xml:space="preserve"> </w:t>
            </w:r>
            <w:r w:rsidRPr="004F0D0D">
              <w:rPr>
                <w:rFonts w:hint="eastAsia"/>
                <w:szCs w:val="24"/>
              </w:rPr>
              <w:t>団</w:t>
            </w:r>
            <w:r w:rsidRPr="004F0D0D">
              <w:rPr>
                <w:rFonts w:hint="eastAsia"/>
                <w:szCs w:val="24"/>
              </w:rPr>
              <w:t xml:space="preserve"> </w:t>
            </w:r>
            <w:r w:rsidRPr="004F0D0D">
              <w:rPr>
                <w:rFonts w:hint="eastAsia"/>
                <w:szCs w:val="24"/>
              </w:rPr>
              <w:t>体</w:t>
            </w:r>
            <w:r w:rsidRPr="004F0D0D">
              <w:rPr>
                <w:rFonts w:hint="eastAsia"/>
                <w:szCs w:val="24"/>
              </w:rPr>
              <w:t xml:space="preserve"> </w:t>
            </w:r>
            <w:r w:rsidRPr="004F0D0D">
              <w:rPr>
                <w:rFonts w:hint="eastAsia"/>
                <w:szCs w:val="24"/>
              </w:rPr>
              <w:t>名</w:t>
            </w:r>
          </w:p>
          <w:p w:rsidR="00BA402D" w:rsidRDefault="00BA402D" w:rsidP="00890070">
            <w:pPr>
              <w:rPr>
                <w:szCs w:val="24"/>
              </w:rPr>
            </w:pPr>
            <w:r w:rsidRPr="004F0D0D">
              <w:rPr>
                <w:rFonts w:hint="eastAsia"/>
                <w:spacing w:val="-20"/>
                <w:szCs w:val="24"/>
              </w:rPr>
              <w:t>または</w:t>
            </w:r>
            <w:r w:rsidRPr="004F0D0D">
              <w:rPr>
                <w:rFonts w:hint="eastAsia"/>
                <w:szCs w:val="24"/>
              </w:rPr>
              <w:t>会社名</w:t>
            </w:r>
          </w:p>
          <w:p w:rsidR="00FC6F4F" w:rsidRDefault="00FC6F4F" w:rsidP="00890070">
            <w:pPr>
              <w:spacing w:line="100" w:lineRule="exact"/>
              <w:rPr>
                <w:sz w:val="21"/>
              </w:rPr>
            </w:pPr>
          </w:p>
        </w:tc>
      </w:tr>
      <w:tr w:rsidR="00BA402D" w:rsidTr="00890070">
        <w:trPr>
          <w:cantSplit/>
          <w:trHeight w:val="987"/>
        </w:trPr>
        <w:tc>
          <w:tcPr>
            <w:tcW w:w="9738" w:type="dxa"/>
            <w:gridSpan w:val="3"/>
          </w:tcPr>
          <w:p w:rsidR="008D7B78" w:rsidRPr="008D7B78" w:rsidRDefault="008D7B78" w:rsidP="00890070">
            <w:pPr>
              <w:rPr>
                <w:szCs w:val="24"/>
              </w:rPr>
            </w:pPr>
            <w:r w:rsidRPr="008D7B78">
              <w:rPr>
                <w:rFonts w:hint="eastAsia"/>
                <w:szCs w:val="24"/>
              </w:rPr>
              <w:t>〒</w:t>
            </w:r>
            <w:r w:rsidRPr="008D7B78">
              <w:rPr>
                <w:rFonts w:hint="eastAsia"/>
                <w:szCs w:val="24"/>
              </w:rPr>
              <w:t xml:space="preserve"> </w:t>
            </w:r>
            <w:r w:rsidR="004B1410">
              <w:rPr>
                <w:rFonts w:hint="eastAsia"/>
                <w:szCs w:val="24"/>
              </w:rPr>
              <w:t xml:space="preserve">　</w:t>
            </w:r>
            <w:r w:rsidRPr="008D7B78">
              <w:rPr>
                <w:rFonts w:hint="eastAsia"/>
                <w:szCs w:val="24"/>
              </w:rPr>
              <w:t xml:space="preserve"> </w:t>
            </w:r>
            <w:r w:rsidRPr="008D7B78">
              <w:rPr>
                <w:rFonts w:hint="eastAsia"/>
                <w:szCs w:val="24"/>
              </w:rPr>
              <w:t>－</w:t>
            </w:r>
            <w:r w:rsidRPr="008D7B78">
              <w:rPr>
                <w:rFonts w:hint="eastAsia"/>
                <w:szCs w:val="24"/>
              </w:rPr>
              <w:t xml:space="preserve">          </w:t>
            </w:r>
          </w:p>
          <w:p w:rsidR="008D7B78" w:rsidRPr="008D7B78" w:rsidRDefault="008D7B78" w:rsidP="00890070">
            <w:pPr>
              <w:rPr>
                <w:szCs w:val="24"/>
                <w:u w:val="single"/>
              </w:rPr>
            </w:pPr>
          </w:p>
          <w:p w:rsidR="00FC6F4F" w:rsidRPr="00705621" w:rsidRDefault="00BA402D" w:rsidP="00890070">
            <w:r w:rsidRPr="00705621">
              <w:rPr>
                <w:rFonts w:hint="eastAsia"/>
                <w:szCs w:val="24"/>
              </w:rPr>
              <w:t>住</w:t>
            </w:r>
            <w:r w:rsidR="007E7365">
              <w:rPr>
                <w:rFonts w:hint="eastAsia"/>
                <w:szCs w:val="24"/>
              </w:rPr>
              <w:t xml:space="preserve">　</w:t>
            </w:r>
            <w:r w:rsidR="00805E83" w:rsidRPr="00705621">
              <w:rPr>
                <w:rFonts w:hint="eastAsia"/>
                <w:szCs w:val="24"/>
              </w:rPr>
              <w:t xml:space="preserve">　</w:t>
            </w:r>
            <w:r w:rsidR="00805E83" w:rsidRPr="00705621">
              <w:rPr>
                <w:rFonts w:hint="eastAsia"/>
                <w:szCs w:val="24"/>
              </w:rPr>
              <w:t xml:space="preserve"> </w:t>
            </w:r>
            <w:r w:rsidRPr="00705621">
              <w:rPr>
                <w:rFonts w:hint="eastAsia"/>
                <w:szCs w:val="24"/>
              </w:rPr>
              <w:t xml:space="preserve">  </w:t>
            </w:r>
            <w:r w:rsidRPr="00705621">
              <w:rPr>
                <w:rFonts w:hint="eastAsia"/>
                <w:szCs w:val="24"/>
              </w:rPr>
              <w:t>所</w:t>
            </w:r>
            <w:r w:rsidR="008D7B78" w:rsidRPr="00705621">
              <w:rPr>
                <w:rFonts w:hint="eastAsia"/>
                <w:szCs w:val="24"/>
              </w:rPr>
              <w:t xml:space="preserve">　　　　　　　　　　　　　　　　　　　　　　</w:t>
            </w:r>
            <w:r w:rsidR="000D5C88" w:rsidRPr="00705621">
              <w:rPr>
                <w:rFonts w:hint="eastAsia"/>
                <w:szCs w:val="24"/>
              </w:rPr>
              <w:t xml:space="preserve">　　　　</w:t>
            </w:r>
            <w:r w:rsidR="00B50F92" w:rsidRPr="00705621">
              <w:rPr>
                <w:rFonts w:hint="eastAsia"/>
                <w:szCs w:val="24"/>
              </w:rPr>
              <w:t xml:space="preserve">　　　　　　</w:t>
            </w:r>
          </w:p>
        </w:tc>
      </w:tr>
      <w:tr w:rsidR="00294891" w:rsidTr="00890070">
        <w:trPr>
          <w:trHeight w:val="688"/>
        </w:trPr>
        <w:tc>
          <w:tcPr>
            <w:tcW w:w="9738" w:type="dxa"/>
            <w:gridSpan w:val="3"/>
          </w:tcPr>
          <w:p w:rsidR="00294891" w:rsidRPr="004F0D0D" w:rsidRDefault="00294891" w:rsidP="00890070">
            <w:pPr>
              <w:rPr>
                <w:rFonts w:ascii="ＭＳ 明朝" w:hAnsi="ＭＳ 明朝"/>
                <w:szCs w:val="24"/>
              </w:rPr>
            </w:pPr>
            <w:r w:rsidRPr="004F0D0D">
              <w:rPr>
                <w:rFonts w:ascii="ＭＳ 明朝" w:hAnsi="ＭＳ 明朝" w:hint="eastAsia"/>
                <w:szCs w:val="24"/>
              </w:rPr>
              <w:t>TEL</w:t>
            </w:r>
          </w:p>
        </w:tc>
      </w:tr>
      <w:tr w:rsidR="00C61237" w:rsidTr="00C61237">
        <w:trPr>
          <w:trHeight w:val="570"/>
        </w:trPr>
        <w:tc>
          <w:tcPr>
            <w:tcW w:w="2651" w:type="dxa"/>
            <w:vMerge w:val="restart"/>
            <w:vAlign w:val="center"/>
          </w:tcPr>
          <w:p w:rsidR="00C61237" w:rsidRDefault="00C61237" w:rsidP="00890070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</w:t>
            </w:r>
            <w:r w:rsidRPr="00A45887">
              <w:rPr>
                <w:rFonts w:hint="eastAsia"/>
                <w:sz w:val="22"/>
                <w:szCs w:val="22"/>
              </w:rPr>
              <w:t>所属・</w:t>
            </w:r>
          </w:p>
          <w:p w:rsidR="00C61237" w:rsidRPr="00A45887" w:rsidRDefault="00C61237" w:rsidP="00890070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</w:t>
            </w:r>
            <w:r w:rsidRPr="00A45887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3402" w:type="dxa"/>
            <w:vMerge w:val="restart"/>
            <w:vAlign w:val="center"/>
          </w:tcPr>
          <w:p w:rsidR="00C61237" w:rsidRDefault="00C61237" w:rsidP="00890070">
            <w:pPr>
              <w:pStyle w:val="a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ふりがな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C61237" w:rsidRDefault="00C61237" w:rsidP="00890070">
            <w:pPr>
              <w:pStyle w:val="a6"/>
              <w:rPr>
                <w:sz w:val="22"/>
                <w:szCs w:val="22"/>
              </w:rPr>
            </w:pPr>
            <w:r w:rsidRPr="00A45887">
              <w:rPr>
                <w:rFonts w:hint="eastAsia"/>
                <w:sz w:val="22"/>
                <w:szCs w:val="22"/>
              </w:rPr>
              <w:t>お名前</w:t>
            </w:r>
          </w:p>
        </w:tc>
        <w:tc>
          <w:tcPr>
            <w:tcW w:w="3685" w:type="dxa"/>
            <w:vMerge w:val="restart"/>
            <w:vAlign w:val="center"/>
          </w:tcPr>
          <w:p w:rsidR="00C61237" w:rsidRDefault="00C61237" w:rsidP="00890070">
            <w:pPr>
              <w:jc w:val="left"/>
              <w:rPr>
                <w:sz w:val="20"/>
              </w:rPr>
            </w:pPr>
            <w:r w:rsidRPr="00267687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0"/>
              </w:rPr>
              <w:t>緊急連絡用携帯番号</w:t>
            </w:r>
          </w:p>
          <w:p w:rsidR="00C61237" w:rsidRDefault="00C61237" w:rsidP="00890070">
            <w:pPr>
              <w:rPr>
                <w:sz w:val="20"/>
              </w:rPr>
            </w:pPr>
            <w:r w:rsidRPr="00267687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メールアドレス</w:t>
            </w:r>
          </w:p>
          <w:p w:rsidR="00C61237" w:rsidRDefault="00C61237" w:rsidP="00890070">
            <w:pPr>
              <w:ind w:firstLineChars="300" w:firstLine="703"/>
              <w:jc w:val="left"/>
              <w:rPr>
                <w:sz w:val="20"/>
              </w:rPr>
            </w:pPr>
          </w:p>
        </w:tc>
      </w:tr>
      <w:tr w:rsidR="00C61237" w:rsidTr="00C61237">
        <w:trPr>
          <w:trHeight w:val="600"/>
        </w:trPr>
        <w:tc>
          <w:tcPr>
            <w:tcW w:w="2651" w:type="dxa"/>
            <w:vMerge/>
            <w:vAlign w:val="center"/>
          </w:tcPr>
          <w:p w:rsidR="00C61237" w:rsidRPr="00A45887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61237" w:rsidRPr="007453DD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C61237" w:rsidRPr="00A45887" w:rsidRDefault="00C61237" w:rsidP="00890070">
            <w:pPr>
              <w:ind w:firstLineChars="200" w:firstLine="469"/>
              <w:jc w:val="left"/>
              <w:rPr>
                <w:sz w:val="20"/>
              </w:rPr>
            </w:pPr>
          </w:p>
        </w:tc>
      </w:tr>
      <w:tr w:rsidR="00C61237" w:rsidTr="00C61237">
        <w:trPr>
          <w:trHeight w:val="405"/>
        </w:trPr>
        <w:tc>
          <w:tcPr>
            <w:tcW w:w="2651" w:type="dxa"/>
            <w:vMerge/>
            <w:tcBorders>
              <w:bottom w:val="single" w:sz="18" w:space="0" w:color="auto"/>
            </w:tcBorders>
            <w:vAlign w:val="center"/>
          </w:tcPr>
          <w:p w:rsidR="00C61237" w:rsidRPr="00A45887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C61237" w:rsidRPr="007453DD" w:rsidRDefault="00C61237" w:rsidP="0089007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  <w:vAlign w:val="center"/>
          </w:tcPr>
          <w:p w:rsidR="00C61237" w:rsidRPr="00A45887" w:rsidRDefault="00C61237" w:rsidP="00890070">
            <w:pPr>
              <w:ind w:firstLineChars="200" w:firstLine="469"/>
              <w:jc w:val="left"/>
              <w:rPr>
                <w:sz w:val="20"/>
              </w:rPr>
            </w:pPr>
          </w:p>
        </w:tc>
      </w:tr>
      <w:tr w:rsidR="00C61237" w:rsidTr="00C61237">
        <w:trPr>
          <w:trHeight w:val="810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</w:tcBorders>
          </w:tcPr>
          <w:p w:rsidR="00C61237" w:rsidRDefault="00C61237" w:rsidP="00890070">
            <w:pPr>
              <w:jc w:val="left"/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61237" w:rsidRDefault="00C61237" w:rsidP="00890070">
            <w:pPr>
              <w:jc w:val="left"/>
              <w:rPr>
                <w:sz w:val="21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61237" w:rsidRDefault="00C61237" w:rsidP="0089007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①：</w:t>
            </w:r>
          </w:p>
          <w:p w:rsidR="00C61237" w:rsidRDefault="00C61237" w:rsidP="00890070">
            <w:pPr>
              <w:jc w:val="left"/>
              <w:rPr>
                <w:sz w:val="21"/>
              </w:rPr>
            </w:pPr>
            <w:r w:rsidRPr="00267687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0"/>
              </w:rPr>
              <w:t>：</w:t>
            </w:r>
          </w:p>
          <w:p w:rsidR="00C61237" w:rsidRDefault="00C61237" w:rsidP="00890070">
            <w:pPr>
              <w:jc w:val="left"/>
              <w:rPr>
                <w:sz w:val="21"/>
              </w:rPr>
            </w:pPr>
          </w:p>
        </w:tc>
      </w:tr>
      <w:tr w:rsidR="00C61237" w:rsidTr="0084263E">
        <w:trPr>
          <w:trHeight w:val="815"/>
        </w:trPr>
        <w:tc>
          <w:tcPr>
            <w:tcW w:w="2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1237" w:rsidRDefault="00C61237" w:rsidP="00890070">
            <w:pPr>
              <w:jc w:val="left"/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61237" w:rsidRPr="00D15C13" w:rsidRDefault="00C61237" w:rsidP="00890070">
            <w:pPr>
              <w:jc w:val="left"/>
              <w:rPr>
                <w:sz w:val="21"/>
              </w:rPr>
            </w:pP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237" w:rsidRDefault="00C61237" w:rsidP="0089007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①：</w:t>
            </w:r>
          </w:p>
          <w:p w:rsidR="00C61237" w:rsidRDefault="00C61237" w:rsidP="00890070">
            <w:pPr>
              <w:jc w:val="left"/>
              <w:rPr>
                <w:sz w:val="21"/>
              </w:rPr>
            </w:pPr>
            <w:r w:rsidRPr="00267687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0"/>
              </w:rPr>
              <w:t>：</w:t>
            </w:r>
          </w:p>
          <w:p w:rsidR="00C61237" w:rsidRDefault="00C61237" w:rsidP="00890070">
            <w:pPr>
              <w:jc w:val="left"/>
              <w:rPr>
                <w:sz w:val="21"/>
              </w:rPr>
            </w:pPr>
          </w:p>
        </w:tc>
      </w:tr>
    </w:tbl>
    <w:p w:rsidR="00234DDF" w:rsidRDefault="00234DDF" w:rsidP="004B182F">
      <w:pPr>
        <w:spacing w:line="240" w:lineRule="exact"/>
        <w:ind w:left="7815" w:hangingChars="2839" w:hanging="7815"/>
        <w:rPr>
          <w:rFonts w:ascii="ＭＳ ゴシック" w:eastAsia="ＭＳ ゴシック" w:hAnsi="ＭＳ ゴシック"/>
          <w:b/>
        </w:rPr>
      </w:pPr>
    </w:p>
    <w:p w:rsidR="009B3E2C" w:rsidRDefault="009B3E2C" w:rsidP="004B182F">
      <w:pPr>
        <w:spacing w:line="240" w:lineRule="exact"/>
        <w:ind w:left="7815" w:hangingChars="2839" w:hanging="7815"/>
        <w:rPr>
          <w:rFonts w:ascii="ＭＳ ゴシック" w:eastAsia="ＭＳ ゴシック" w:hAnsi="ＭＳ ゴシック"/>
          <w:b/>
        </w:rPr>
      </w:pPr>
    </w:p>
    <w:p w:rsidR="00E67A67" w:rsidRDefault="004B24AE" w:rsidP="00E67A67">
      <w:pPr>
        <w:ind w:leftChars="1" w:left="327" w:hangingChars="118" w:hanging="324"/>
        <w:rPr>
          <w:rFonts w:ascii="ＭＳ 明朝" w:hAnsi="ＭＳ 明朝"/>
          <w:szCs w:val="24"/>
        </w:rPr>
      </w:pPr>
      <w:r w:rsidRPr="00E0790B">
        <w:rPr>
          <w:rFonts w:ascii="ＭＳ ゴシック" w:eastAsia="ＭＳ ゴシック" w:hAnsi="ＭＳ ゴシック" w:hint="eastAsia"/>
          <w:szCs w:val="24"/>
        </w:rPr>
        <w:t>※</w:t>
      </w:r>
      <w:r w:rsidR="00817947">
        <w:rPr>
          <w:rFonts w:ascii="ＭＳ ゴシック" w:eastAsia="ＭＳ ゴシック" w:hAnsi="ＭＳ ゴシック" w:hint="eastAsia"/>
          <w:szCs w:val="24"/>
        </w:rPr>
        <w:t>注</w:t>
      </w:r>
    </w:p>
    <w:p w:rsidR="00233AD3" w:rsidRDefault="00233AD3" w:rsidP="00990A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・集合場所に現地集合でお願いいたします。</w:t>
      </w:r>
    </w:p>
    <w:p w:rsidR="00AD5373" w:rsidRDefault="00CB7501" w:rsidP="00990A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72F53" w:rsidRPr="008F542C">
        <w:rPr>
          <w:rFonts w:ascii="ＭＳ 明朝" w:hAnsi="ＭＳ 明朝" w:hint="eastAsia"/>
        </w:rPr>
        <w:t>ご参加のお申し込みをいただいた方に、事務局より</w:t>
      </w:r>
      <w:r w:rsidR="00705621">
        <w:rPr>
          <w:rFonts w:ascii="ＭＳ 明朝" w:hAnsi="ＭＳ 明朝" w:hint="eastAsia"/>
        </w:rPr>
        <w:t>ご</w:t>
      </w:r>
      <w:r w:rsidR="00572F53" w:rsidRPr="008F542C">
        <w:rPr>
          <w:rFonts w:ascii="ＭＳ 明朝" w:hAnsi="ＭＳ 明朝" w:hint="eastAsia"/>
        </w:rPr>
        <w:t>確認の連絡を差し上げます。</w:t>
      </w:r>
    </w:p>
    <w:p w:rsidR="007E7365" w:rsidRPr="00C2309D" w:rsidRDefault="008E51ED" w:rsidP="007E7365">
      <w:pPr>
        <w:ind w:leftChars="1" w:left="327" w:hangingChars="118" w:hanging="32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7E7365" w:rsidRPr="00C2309D">
        <w:rPr>
          <w:rFonts w:ascii="ＭＳ 明朝" w:hAnsi="ＭＳ 明朝" w:hint="eastAsia"/>
          <w:szCs w:val="24"/>
        </w:rPr>
        <w:t>参加</w:t>
      </w:r>
      <w:r w:rsidR="00336E6B">
        <w:rPr>
          <w:rFonts w:ascii="ＭＳ 明朝" w:hAnsi="ＭＳ 明朝" w:hint="eastAsia"/>
          <w:szCs w:val="24"/>
        </w:rPr>
        <w:t>者数が定員をオーバーした場合、複数人数でお申し込みの団体には</w:t>
      </w:r>
      <w:r w:rsidR="007E7365" w:rsidRPr="00C2309D">
        <w:rPr>
          <w:rFonts w:ascii="ＭＳ 明朝" w:hAnsi="ＭＳ 明朝" w:hint="eastAsia"/>
          <w:szCs w:val="24"/>
        </w:rPr>
        <w:t>事務局から</w:t>
      </w:r>
      <w:r w:rsidR="009708E0">
        <w:rPr>
          <w:rFonts w:ascii="ＭＳ 明朝" w:hAnsi="ＭＳ 明朝" w:hint="eastAsia"/>
          <w:szCs w:val="24"/>
        </w:rPr>
        <w:t>参加</w:t>
      </w:r>
      <w:r w:rsidR="00336E6B">
        <w:rPr>
          <w:rFonts w:ascii="ＭＳ 明朝" w:hAnsi="ＭＳ 明朝" w:hint="eastAsia"/>
          <w:szCs w:val="24"/>
        </w:rPr>
        <w:t>人数の</w:t>
      </w:r>
      <w:r w:rsidR="007E7365" w:rsidRPr="00C2309D">
        <w:rPr>
          <w:rFonts w:ascii="ＭＳ 明朝" w:hAnsi="ＭＳ 明朝" w:hint="eastAsia"/>
          <w:szCs w:val="24"/>
        </w:rPr>
        <w:t>調整を</w:t>
      </w:r>
      <w:r w:rsidR="007E7365" w:rsidRPr="00C2309D">
        <w:rPr>
          <w:rFonts w:ascii="ＭＳ 明朝" w:hAnsi="ＭＳ 明朝"/>
          <w:szCs w:val="24"/>
        </w:rPr>
        <w:t>させて</w:t>
      </w:r>
      <w:r w:rsidR="007E7365" w:rsidRPr="00C2309D">
        <w:rPr>
          <w:rFonts w:ascii="ＭＳ 明朝" w:hAnsi="ＭＳ 明朝" w:hint="eastAsia"/>
          <w:szCs w:val="24"/>
        </w:rPr>
        <w:t>いただ</w:t>
      </w:r>
      <w:r w:rsidR="00336E6B">
        <w:rPr>
          <w:rFonts w:ascii="ＭＳ 明朝" w:hAnsi="ＭＳ 明朝" w:hint="eastAsia"/>
          <w:szCs w:val="24"/>
        </w:rPr>
        <w:t>きますので</w:t>
      </w:r>
      <w:r w:rsidR="009708E0">
        <w:rPr>
          <w:rFonts w:ascii="ＭＳ 明朝" w:hAnsi="ＭＳ 明朝" w:hint="eastAsia"/>
          <w:szCs w:val="24"/>
        </w:rPr>
        <w:t>、ご了承願います。</w:t>
      </w:r>
    </w:p>
    <w:p w:rsidR="004B1410" w:rsidRDefault="009B3E2C" w:rsidP="00990A0C">
      <w:pPr>
        <w:numPr>
          <w:ilvl w:val="0"/>
          <w:numId w:val="18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緊急連絡用携帯番号</w:t>
      </w:r>
      <w:r w:rsidR="00990A0C">
        <w:rPr>
          <w:rFonts w:ascii="ＭＳ 明朝" w:hAnsi="ＭＳ 明朝" w:hint="eastAsia"/>
        </w:rPr>
        <w:t>・</w:t>
      </w:r>
      <w:r w:rsidR="00705621">
        <w:rPr>
          <w:rFonts w:ascii="ＭＳ 明朝" w:hAnsi="ＭＳ 明朝" w:hint="eastAsia"/>
        </w:rPr>
        <w:t>Ｅメール</w:t>
      </w:r>
      <w:r>
        <w:rPr>
          <w:rFonts w:ascii="ＭＳ 明朝" w:hAnsi="ＭＳ 明朝" w:hint="eastAsia"/>
        </w:rPr>
        <w:t>アドレス</w:t>
      </w:r>
      <w:r w:rsidR="00705621">
        <w:rPr>
          <w:rFonts w:ascii="ＭＳ 明朝" w:hAnsi="ＭＳ 明朝" w:hint="eastAsia"/>
        </w:rPr>
        <w:t>は本視察会の連絡のみに使用</w:t>
      </w:r>
      <w:r w:rsidR="00233AD3">
        <w:rPr>
          <w:rFonts w:ascii="ＭＳ 明朝" w:hAnsi="ＭＳ 明朝" w:hint="eastAsia"/>
        </w:rPr>
        <w:t>いた</w:t>
      </w:r>
      <w:r w:rsidR="00705621">
        <w:rPr>
          <w:rFonts w:ascii="ＭＳ 明朝" w:hAnsi="ＭＳ 明朝" w:hint="eastAsia"/>
        </w:rPr>
        <w:t>します。</w:t>
      </w:r>
      <w:r w:rsidR="008E51ED">
        <w:rPr>
          <w:rFonts w:ascii="ＭＳ 明朝" w:hAnsi="ＭＳ 明朝"/>
        </w:rPr>
        <w:br/>
      </w:r>
    </w:p>
    <w:p w:rsidR="00C61237" w:rsidRPr="004B1410" w:rsidRDefault="00C61237" w:rsidP="006C0278">
      <w:pPr>
        <w:rPr>
          <w:rFonts w:ascii="ＭＳ 明朝" w:hAnsi="ＭＳ 明朝"/>
        </w:rPr>
      </w:pPr>
    </w:p>
    <w:p w:rsidR="00805E83" w:rsidRPr="000037EA" w:rsidRDefault="00805E83" w:rsidP="00705621">
      <w:pPr>
        <w:ind w:leftChars="100" w:left="549" w:hangingChars="100" w:hanging="275"/>
        <w:rPr>
          <w:rFonts w:ascii="ＭＳ 明朝" w:hAnsi="ＭＳ 明朝"/>
          <w:b/>
          <w:szCs w:val="24"/>
        </w:rPr>
      </w:pPr>
      <w:r w:rsidRPr="000037EA">
        <w:rPr>
          <w:rFonts w:ascii="ＭＳ 明朝" w:hAnsi="ＭＳ 明朝" w:hint="eastAsia"/>
          <w:b/>
          <w:szCs w:val="24"/>
        </w:rPr>
        <w:t>[</w:t>
      </w:r>
      <w:r w:rsidR="00E91C59">
        <w:rPr>
          <w:rFonts w:ascii="ＭＳ 明朝" w:hAnsi="ＭＳ 明朝" w:hint="eastAsia"/>
          <w:b/>
          <w:szCs w:val="24"/>
        </w:rPr>
        <w:t>本</w:t>
      </w:r>
      <w:r w:rsidR="00866149" w:rsidRPr="000037EA">
        <w:rPr>
          <w:rFonts w:ascii="ＭＳ 明朝" w:hAnsi="ＭＳ 明朝" w:hint="eastAsia"/>
          <w:b/>
          <w:szCs w:val="24"/>
        </w:rPr>
        <w:t>件に関する</w:t>
      </w:r>
      <w:r w:rsidR="00E91C59">
        <w:rPr>
          <w:rFonts w:ascii="ＭＳ 明朝" w:hAnsi="ＭＳ 明朝" w:hint="eastAsia"/>
          <w:b/>
          <w:szCs w:val="24"/>
        </w:rPr>
        <w:t>お</w:t>
      </w:r>
      <w:r w:rsidRPr="000037EA">
        <w:rPr>
          <w:rFonts w:ascii="ＭＳ 明朝" w:hAnsi="ＭＳ 明朝" w:hint="eastAsia"/>
          <w:b/>
          <w:szCs w:val="24"/>
        </w:rPr>
        <w:t>問い合わせ先]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805E83" w:rsidRPr="000037EA" w:rsidTr="004B1410">
        <w:trPr>
          <w:trHeight w:val="1020"/>
        </w:trPr>
        <w:tc>
          <w:tcPr>
            <w:tcW w:w="949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05E83" w:rsidRPr="000037EA" w:rsidRDefault="00805E83" w:rsidP="004B1410">
            <w:pPr>
              <w:ind w:firstLineChars="510" w:firstLine="1814"/>
              <w:jc w:val="left"/>
              <w:rPr>
                <w:rFonts w:ascii="ＭＳ 明朝" w:hAnsi="ＭＳ 明朝"/>
                <w:b/>
                <w:sz w:val="32"/>
                <w:szCs w:val="32"/>
              </w:rPr>
            </w:pPr>
            <w:r w:rsidRPr="000037EA">
              <w:rPr>
                <w:rFonts w:ascii="ＭＳ 明朝" w:hAnsi="ＭＳ 明朝" w:hint="eastAsia"/>
                <w:b/>
                <w:sz w:val="32"/>
                <w:szCs w:val="32"/>
              </w:rPr>
              <w:t>（</w:t>
            </w:r>
            <w:r w:rsidR="00FF29AC" w:rsidRPr="000037EA">
              <w:rPr>
                <w:rFonts w:ascii="ＭＳ 明朝" w:hAnsi="ＭＳ 明朝" w:hint="eastAsia"/>
                <w:b/>
                <w:sz w:val="32"/>
                <w:szCs w:val="32"/>
              </w:rPr>
              <w:t>一</w:t>
            </w:r>
            <w:r w:rsidRPr="000037EA">
              <w:rPr>
                <w:rFonts w:ascii="ＭＳ 明朝" w:hAnsi="ＭＳ 明朝" w:hint="eastAsia"/>
                <w:b/>
                <w:sz w:val="32"/>
                <w:szCs w:val="32"/>
              </w:rPr>
              <w:t>社）日本自動車会議所</w:t>
            </w:r>
          </w:p>
          <w:p w:rsidR="00805E83" w:rsidRPr="000037EA" w:rsidRDefault="004B1410" w:rsidP="004B1410">
            <w:pPr>
              <w:ind w:firstLineChars="200" w:firstLine="50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805E83" w:rsidRPr="000037EA">
              <w:rPr>
                <w:rFonts w:ascii="ＭＳ 明朝" w:hAnsi="ＭＳ 明朝" w:hint="eastAsia"/>
                <w:sz w:val="22"/>
                <w:szCs w:val="22"/>
              </w:rPr>
              <w:t>105-0012東京都港区芝大門1-1-30　日本自動車会館15階</w:t>
            </w:r>
          </w:p>
          <w:p w:rsidR="00805E83" w:rsidRPr="000037EA" w:rsidRDefault="004B1410" w:rsidP="00E518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5E83" w:rsidRPr="000037EA">
              <w:rPr>
                <w:rFonts w:ascii="ＭＳ 明朝" w:hAnsi="ＭＳ 明朝" w:hint="eastAsia"/>
                <w:sz w:val="22"/>
                <w:szCs w:val="22"/>
              </w:rPr>
              <w:t>TEL.03-3578-3880　FAX.03-3578-3883</w:t>
            </w:r>
          </w:p>
          <w:p w:rsidR="00805E83" w:rsidRPr="000037EA" w:rsidRDefault="003934A4" w:rsidP="004B1410">
            <w:pPr>
              <w:ind w:right="960" w:firstLineChars="900" w:firstLine="228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1410" w:rsidRPr="000037E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037EA">
              <w:rPr>
                <w:rFonts w:ascii="ＭＳ 明朝" w:hAnsi="ＭＳ 明朝" w:hint="eastAsia"/>
                <w:sz w:val="22"/>
                <w:szCs w:val="22"/>
              </w:rPr>
              <w:t xml:space="preserve">　事務局</w:t>
            </w:r>
            <w:r w:rsidR="00B325EE" w:rsidRPr="000037EA">
              <w:rPr>
                <w:rFonts w:ascii="ＭＳ 明朝" w:hAnsi="ＭＳ 明朝" w:hint="eastAsia"/>
                <w:sz w:val="22"/>
                <w:szCs w:val="22"/>
              </w:rPr>
              <w:t xml:space="preserve">担当 </w:t>
            </w:r>
            <w:r w:rsidR="00C61237">
              <w:rPr>
                <w:rFonts w:ascii="ＭＳ 明朝" w:hAnsi="ＭＳ 明朝" w:hint="eastAsia"/>
                <w:sz w:val="22"/>
                <w:szCs w:val="22"/>
              </w:rPr>
              <w:t>松尾智彦</w:t>
            </w:r>
          </w:p>
          <w:p w:rsidR="00805E83" w:rsidRPr="000037EA" w:rsidRDefault="00234DDF" w:rsidP="00431CC4">
            <w:pPr>
              <w:ind w:firstLineChars="1296" w:firstLine="3296"/>
              <w:rPr>
                <w:rFonts w:ascii="ＭＳ 明朝" w:hAnsi="ＭＳ 明朝"/>
                <w:sz w:val="22"/>
                <w:szCs w:val="22"/>
              </w:rPr>
            </w:pPr>
            <w:r w:rsidRPr="000037EA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A464D8" w:rsidRPr="000037EA">
              <w:rPr>
                <w:rFonts w:ascii="ＭＳ 明朝" w:hAnsi="ＭＳ 明朝" w:hint="eastAsia"/>
                <w:sz w:val="22"/>
                <w:szCs w:val="22"/>
              </w:rPr>
              <w:t>-mail：</w:t>
            </w:r>
            <w:r w:rsidR="00C61237">
              <w:rPr>
                <w:rFonts w:ascii="ＭＳ 明朝" w:hAnsi="ＭＳ 明朝" w:hint="eastAsia"/>
                <w:sz w:val="22"/>
                <w:szCs w:val="22"/>
              </w:rPr>
              <w:t>m</w:t>
            </w:r>
            <w:r w:rsidR="00C61237">
              <w:rPr>
                <w:rFonts w:ascii="ＭＳ 明朝" w:hAnsi="ＭＳ 明朝"/>
                <w:sz w:val="22"/>
                <w:szCs w:val="22"/>
              </w:rPr>
              <w:t>atsuo</w:t>
            </w:r>
            <w:r w:rsidR="004B1410" w:rsidRPr="000037EA">
              <w:rPr>
                <w:rFonts w:ascii="ＭＳ 明朝" w:hAnsi="ＭＳ 明朝" w:hint="eastAsia"/>
                <w:sz w:val="22"/>
                <w:szCs w:val="22"/>
              </w:rPr>
              <w:t>@aba-j.or.jp</w:t>
            </w:r>
          </w:p>
        </w:tc>
      </w:tr>
    </w:tbl>
    <w:p w:rsidR="00EF14B2" w:rsidRPr="00C61237" w:rsidRDefault="00EF14B2" w:rsidP="00705621">
      <w:pPr>
        <w:rPr>
          <w:rFonts w:ascii="ＭＳ 明朝" w:hAnsi="ＭＳ 明朝"/>
          <w:color w:val="FF0000"/>
          <w:sz w:val="22"/>
          <w:szCs w:val="22"/>
        </w:rPr>
      </w:pPr>
    </w:p>
    <w:sectPr w:rsidR="00EF14B2" w:rsidRPr="00C61237" w:rsidSect="00E41657">
      <w:pgSz w:w="11907" w:h="16840" w:code="9"/>
      <w:pgMar w:top="340" w:right="709" w:bottom="295" w:left="992" w:header="851" w:footer="992" w:gutter="0"/>
      <w:cols w:space="2268"/>
      <w:docGrid w:type="linesAndChars" w:linePitch="355" w:charSpace="7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F0" w:rsidRDefault="002567F0" w:rsidP="00F43BB1">
      <w:r>
        <w:separator/>
      </w:r>
    </w:p>
  </w:endnote>
  <w:endnote w:type="continuationSeparator" w:id="0">
    <w:p w:rsidR="002567F0" w:rsidRDefault="002567F0" w:rsidP="00F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F0" w:rsidRDefault="002567F0" w:rsidP="00F43BB1">
      <w:r>
        <w:separator/>
      </w:r>
    </w:p>
  </w:footnote>
  <w:footnote w:type="continuationSeparator" w:id="0">
    <w:p w:rsidR="002567F0" w:rsidRDefault="002567F0" w:rsidP="00F4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0D5"/>
    <w:multiLevelType w:val="singleLevel"/>
    <w:tmpl w:val="BF1AFECE"/>
    <w:lvl w:ilvl="0">
      <w:start w:val="6"/>
      <w:numFmt w:val="bullet"/>
      <w:lvlText w:val="※"/>
      <w:lvlJc w:val="left"/>
      <w:pPr>
        <w:tabs>
          <w:tab w:val="num" w:pos="900"/>
        </w:tabs>
        <w:ind w:left="900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EA0EA1"/>
    <w:multiLevelType w:val="singleLevel"/>
    <w:tmpl w:val="AEFC822A"/>
    <w:lvl w:ilvl="0">
      <w:start w:val="1"/>
      <w:numFmt w:val="decimalEnclosedCircle"/>
      <w:lvlText w:val="%1"/>
      <w:lvlJc w:val="left"/>
      <w:pPr>
        <w:tabs>
          <w:tab w:val="num" w:pos="2100"/>
        </w:tabs>
        <w:ind w:left="2100" w:hanging="300"/>
      </w:pPr>
      <w:rPr>
        <w:rFonts w:hint="eastAsia"/>
      </w:rPr>
    </w:lvl>
  </w:abstractNum>
  <w:abstractNum w:abstractNumId="2" w15:restartNumberingAfterBreak="0">
    <w:nsid w:val="1387495B"/>
    <w:multiLevelType w:val="hybridMultilevel"/>
    <w:tmpl w:val="4B267D66"/>
    <w:lvl w:ilvl="0" w:tplc="4D02C89A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3" w15:restartNumberingAfterBreak="0">
    <w:nsid w:val="17B40821"/>
    <w:multiLevelType w:val="hybridMultilevel"/>
    <w:tmpl w:val="F288FB3E"/>
    <w:lvl w:ilvl="0" w:tplc="7C5669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7F57BB"/>
    <w:multiLevelType w:val="singleLevel"/>
    <w:tmpl w:val="F9328C80"/>
    <w:lvl w:ilvl="0">
      <w:start w:val="1"/>
      <w:numFmt w:val="decimalFullWidth"/>
      <w:lvlText w:val="%1）"/>
      <w:lvlJc w:val="left"/>
      <w:pPr>
        <w:tabs>
          <w:tab w:val="num" w:pos="540"/>
        </w:tabs>
        <w:ind w:left="540" w:hanging="540"/>
      </w:pPr>
      <w:rPr>
        <w:rFonts w:hint="eastAsia"/>
        <w:b w:val="0"/>
      </w:rPr>
    </w:lvl>
  </w:abstractNum>
  <w:abstractNum w:abstractNumId="5" w15:restartNumberingAfterBreak="0">
    <w:nsid w:val="28F0338B"/>
    <w:multiLevelType w:val="singleLevel"/>
    <w:tmpl w:val="2042FA7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6" w15:restartNumberingAfterBreak="0">
    <w:nsid w:val="2E135C94"/>
    <w:multiLevelType w:val="singleLevel"/>
    <w:tmpl w:val="DB70F972"/>
    <w:lvl w:ilvl="0">
      <w:start w:val="1"/>
      <w:numFmt w:val="decimalEnclosedCircle"/>
      <w:lvlText w:val="%1"/>
      <w:lvlJc w:val="left"/>
      <w:pPr>
        <w:tabs>
          <w:tab w:val="num" w:pos="2190"/>
        </w:tabs>
        <w:ind w:left="2190" w:hanging="285"/>
      </w:pPr>
      <w:rPr>
        <w:rFonts w:hint="eastAsia"/>
      </w:rPr>
    </w:lvl>
  </w:abstractNum>
  <w:abstractNum w:abstractNumId="7" w15:restartNumberingAfterBreak="0">
    <w:nsid w:val="2F0A61F3"/>
    <w:multiLevelType w:val="singleLevel"/>
    <w:tmpl w:val="C8C25B1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CEC7022"/>
    <w:multiLevelType w:val="singleLevel"/>
    <w:tmpl w:val="39B416FA"/>
    <w:lvl w:ilvl="0">
      <w:start w:val="1"/>
      <w:numFmt w:val="decimalEnclosedCircle"/>
      <w:lvlText w:val="%1"/>
      <w:lvlJc w:val="left"/>
      <w:pPr>
        <w:tabs>
          <w:tab w:val="num" w:pos="1515"/>
        </w:tabs>
        <w:ind w:left="1515" w:hanging="315"/>
      </w:pPr>
      <w:rPr>
        <w:rFonts w:hint="eastAsia"/>
      </w:rPr>
    </w:lvl>
  </w:abstractNum>
  <w:abstractNum w:abstractNumId="9" w15:restartNumberingAfterBreak="0">
    <w:nsid w:val="431B3500"/>
    <w:multiLevelType w:val="hybridMultilevel"/>
    <w:tmpl w:val="EA8C7CDA"/>
    <w:lvl w:ilvl="0" w:tplc="97703412">
      <w:start w:val="1"/>
      <w:numFmt w:val="decimalEnclosedCircle"/>
      <w:lvlText w:val="%1"/>
      <w:lvlJc w:val="left"/>
      <w:pPr>
        <w:ind w:left="63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0" w15:restartNumberingAfterBreak="0">
    <w:nsid w:val="474F57A2"/>
    <w:multiLevelType w:val="singleLevel"/>
    <w:tmpl w:val="31FE242A"/>
    <w:lvl w:ilvl="0">
      <w:start w:val="1"/>
      <w:numFmt w:val="decimalEnclosedCircle"/>
      <w:lvlText w:val="%1"/>
      <w:lvlJc w:val="left"/>
      <w:pPr>
        <w:tabs>
          <w:tab w:val="num" w:pos="2460"/>
        </w:tabs>
        <w:ind w:left="2460" w:hanging="270"/>
      </w:pPr>
      <w:rPr>
        <w:rFonts w:hint="eastAsia"/>
      </w:rPr>
    </w:lvl>
  </w:abstractNum>
  <w:abstractNum w:abstractNumId="11" w15:restartNumberingAfterBreak="0">
    <w:nsid w:val="4DE5181D"/>
    <w:multiLevelType w:val="hybridMultilevel"/>
    <w:tmpl w:val="801E86AE"/>
    <w:lvl w:ilvl="0" w:tplc="18108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9865DE"/>
    <w:multiLevelType w:val="hybridMultilevel"/>
    <w:tmpl w:val="24FE6842"/>
    <w:lvl w:ilvl="0" w:tplc="4206751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04A12"/>
    <w:multiLevelType w:val="singleLevel"/>
    <w:tmpl w:val="CD0E2FD4"/>
    <w:lvl w:ilvl="0">
      <w:start w:val="1"/>
      <w:numFmt w:val="bullet"/>
      <w:lvlText w:val="※"/>
      <w:lvlJc w:val="left"/>
      <w:pPr>
        <w:tabs>
          <w:tab w:val="num" w:pos="1365"/>
        </w:tabs>
        <w:ind w:left="1365" w:hanging="25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1C504FC"/>
    <w:multiLevelType w:val="singleLevel"/>
    <w:tmpl w:val="D1368AA4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255"/>
      </w:pPr>
      <w:rPr>
        <w:rFonts w:hint="eastAsia"/>
      </w:rPr>
    </w:lvl>
  </w:abstractNum>
  <w:abstractNum w:abstractNumId="15" w15:restartNumberingAfterBreak="0">
    <w:nsid w:val="6E9D54AB"/>
    <w:multiLevelType w:val="singleLevel"/>
    <w:tmpl w:val="BEA678DC"/>
    <w:lvl w:ilvl="0">
      <w:start w:val="6"/>
      <w:numFmt w:val="bullet"/>
      <w:lvlText w:val="※"/>
      <w:lvlJc w:val="left"/>
      <w:pPr>
        <w:tabs>
          <w:tab w:val="num" w:pos="600"/>
        </w:tabs>
        <w:ind w:left="600" w:hanging="30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FAB557B"/>
    <w:multiLevelType w:val="hybridMultilevel"/>
    <w:tmpl w:val="A54E3AC2"/>
    <w:lvl w:ilvl="0" w:tplc="197E51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072C09"/>
    <w:multiLevelType w:val="hybridMultilevel"/>
    <w:tmpl w:val="DA9C3B0E"/>
    <w:lvl w:ilvl="0" w:tplc="09BA6874">
      <w:start w:val="1"/>
      <w:numFmt w:val="decimalEnclosedCircle"/>
      <w:lvlText w:val="%1"/>
      <w:lvlJc w:val="left"/>
      <w:pPr>
        <w:ind w:left="594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7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D2"/>
    <w:rsid w:val="000008EE"/>
    <w:rsid w:val="00002483"/>
    <w:rsid w:val="0000278F"/>
    <w:rsid w:val="00002F09"/>
    <w:rsid w:val="000037EA"/>
    <w:rsid w:val="000055FA"/>
    <w:rsid w:val="00010955"/>
    <w:rsid w:val="000110C2"/>
    <w:rsid w:val="00011248"/>
    <w:rsid w:val="00011B5D"/>
    <w:rsid w:val="00011E86"/>
    <w:rsid w:val="00013862"/>
    <w:rsid w:val="00013B20"/>
    <w:rsid w:val="00013B37"/>
    <w:rsid w:val="00014612"/>
    <w:rsid w:val="00017B05"/>
    <w:rsid w:val="00024AAE"/>
    <w:rsid w:val="000257AC"/>
    <w:rsid w:val="00025ECD"/>
    <w:rsid w:val="0002716C"/>
    <w:rsid w:val="00030484"/>
    <w:rsid w:val="00036E45"/>
    <w:rsid w:val="00037F89"/>
    <w:rsid w:val="00043935"/>
    <w:rsid w:val="00043AB2"/>
    <w:rsid w:val="00047E32"/>
    <w:rsid w:val="000524FA"/>
    <w:rsid w:val="000537AF"/>
    <w:rsid w:val="00056A97"/>
    <w:rsid w:val="00060847"/>
    <w:rsid w:val="00061746"/>
    <w:rsid w:val="00061B7D"/>
    <w:rsid w:val="00062B91"/>
    <w:rsid w:val="000631E1"/>
    <w:rsid w:val="0006355F"/>
    <w:rsid w:val="00064C77"/>
    <w:rsid w:val="000655F1"/>
    <w:rsid w:val="000660B8"/>
    <w:rsid w:val="00066F79"/>
    <w:rsid w:val="000673D4"/>
    <w:rsid w:val="00071190"/>
    <w:rsid w:val="00072132"/>
    <w:rsid w:val="00072DEB"/>
    <w:rsid w:val="000756FA"/>
    <w:rsid w:val="00076334"/>
    <w:rsid w:val="00076385"/>
    <w:rsid w:val="000807C7"/>
    <w:rsid w:val="00080DC9"/>
    <w:rsid w:val="000838F0"/>
    <w:rsid w:val="00084E07"/>
    <w:rsid w:val="00085DC3"/>
    <w:rsid w:val="000873D7"/>
    <w:rsid w:val="000914AA"/>
    <w:rsid w:val="00092BAF"/>
    <w:rsid w:val="00093E54"/>
    <w:rsid w:val="00094252"/>
    <w:rsid w:val="0009562E"/>
    <w:rsid w:val="00097D90"/>
    <w:rsid w:val="000A045D"/>
    <w:rsid w:val="000A1500"/>
    <w:rsid w:val="000A221F"/>
    <w:rsid w:val="000A61B3"/>
    <w:rsid w:val="000A6C58"/>
    <w:rsid w:val="000A70B4"/>
    <w:rsid w:val="000B0C82"/>
    <w:rsid w:val="000B0CCE"/>
    <w:rsid w:val="000B36C5"/>
    <w:rsid w:val="000B3A72"/>
    <w:rsid w:val="000B5ACF"/>
    <w:rsid w:val="000B7309"/>
    <w:rsid w:val="000B7BE7"/>
    <w:rsid w:val="000C0B8A"/>
    <w:rsid w:val="000C1B96"/>
    <w:rsid w:val="000C315E"/>
    <w:rsid w:val="000C6F2D"/>
    <w:rsid w:val="000C7C94"/>
    <w:rsid w:val="000D13BB"/>
    <w:rsid w:val="000D149F"/>
    <w:rsid w:val="000D2503"/>
    <w:rsid w:val="000D2C8F"/>
    <w:rsid w:val="000D4924"/>
    <w:rsid w:val="000D5C88"/>
    <w:rsid w:val="000D76AD"/>
    <w:rsid w:val="000E24C7"/>
    <w:rsid w:val="000E3586"/>
    <w:rsid w:val="000E4887"/>
    <w:rsid w:val="000E7237"/>
    <w:rsid w:val="000F04CD"/>
    <w:rsid w:val="000F1EF7"/>
    <w:rsid w:val="000F4EBD"/>
    <w:rsid w:val="000F7447"/>
    <w:rsid w:val="000F74DA"/>
    <w:rsid w:val="00101E77"/>
    <w:rsid w:val="00104040"/>
    <w:rsid w:val="00106B95"/>
    <w:rsid w:val="00110805"/>
    <w:rsid w:val="0011356C"/>
    <w:rsid w:val="00113C5F"/>
    <w:rsid w:val="00113DE0"/>
    <w:rsid w:val="00114092"/>
    <w:rsid w:val="00115DA3"/>
    <w:rsid w:val="001173B8"/>
    <w:rsid w:val="00122DDC"/>
    <w:rsid w:val="00124B38"/>
    <w:rsid w:val="00125652"/>
    <w:rsid w:val="00130053"/>
    <w:rsid w:val="001308DE"/>
    <w:rsid w:val="00130AF4"/>
    <w:rsid w:val="00132A73"/>
    <w:rsid w:val="00133EB7"/>
    <w:rsid w:val="00135272"/>
    <w:rsid w:val="00136C69"/>
    <w:rsid w:val="001401EA"/>
    <w:rsid w:val="00141797"/>
    <w:rsid w:val="0014251B"/>
    <w:rsid w:val="00143E3D"/>
    <w:rsid w:val="00145B4D"/>
    <w:rsid w:val="00146434"/>
    <w:rsid w:val="0014788C"/>
    <w:rsid w:val="00152540"/>
    <w:rsid w:val="00156788"/>
    <w:rsid w:val="00156ADF"/>
    <w:rsid w:val="00165029"/>
    <w:rsid w:val="0017258D"/>
    <w:rsid w:val="00172C13"/>
    <w:rsid w:val="0017429C"/>
    <w:rsid w:val="0017447A"/>
    <w:rsid w:val="0017577C"/>
    <w:rsid w:val="00177353"/>
    <w:rsid w:val="001773F9"/>
    <w:rsid w:val="00180375"/>
    <w:rsid w:val="00181695"/>
    <w:rsid w:val="00184022"/>
    <w:rsid w:val="00185910"/>
    <w:rsid w:val="00187B4E"/>
    <w:rsid w:val="00192B5E"/>
    <w:rsid w:val="00194C21"/>
    <w:rsid w:val="00195BEE"/>
    <w:rsid w:val="001A0782"/>
    <w:rsid w:val="001A0AB8"/>
    <w:rsid w:val="001A3D6E"/>
    <w:rsid w:val="001A40C5"/>
    <w:rsid w:val="001A4C26"/>
    <w:rsid w:val="001A6D16"/>
    <w:rsid w:val="001B2189"/>
    <w:rsid w:val="001B3FA7"/>
    <w:rsid w:val="001B5218"/>
    <w:rsid w:val="001B7933"/>
    <w:rsid w:val="001C2E79"/>
    <w:rsid w:val="001C2F29"/>
    <w:rsid w:val="001C603F"/>
    <w:rsid w:val="001C6F48"/>
    <w:rsid w:val="001C72A7"/>
    <w:rsid w:val="001C736A"/>
    <w:rsid w:val="001D0C33"/>
    <w:rsid w:val="001D17A7"/>
    <w:rsid w:val="001D2942"/>
    <w:rsid w:val="001D5393"/>
    <w:rsid w:val="001D704C"/>
    <w:rsid w:val="001D796A"/>
    <w:rsid w:val="001E0049"/>
    <w:rsid w:val="001E1529"/>
    <w:rsid w:val="001E20B6"/>
    <w:rsid w:val="001E37F7"/>
    <w:rsid w:val="001E4438"/>
    <w:rsid w:val="001E4F6A"/>
    <w:rsid w:val="001E599E"/>
    <w:rsid w:val="001E6138"/>
    <w:rsid w:val="001E7DD5"/>
    <w:rsid w:val="001F0CA7"/>
    <w:rsid w:val="001F1D7F"/>
    <w:rsid w:val="001F1FCA"/>
    <w:rsid w:val="001F21B2"/>
    <w:rsid w:val="001F21F4"/>
    <w:rsid w:val="001F3EBA"/>
    <w:rsid w:val="001F4050"/>
    <w:rsid w:val="001F45AD"/>
    <w:rsid w:val="001F5C70"/>
    <w:rsid w:val="001F5E2F"/>
    <w:rsid w:val="001F64B3"/>
    <w:rsid w:val="00203A01"/>
    <w:rsid w:val="00203E7A"/>
    <w:rsid w:val="00205273"/>
    <w:rsid w:val="002055E0"/>
    <w:rsid w:val="002064E2"/>
    <w:rsid w:val="00206C05"/>
    <w:rsid w:val="00213094"/>
    <w:rsid w:val="002134BE"/>
    <w:rsid w:val="00214CBD"/>
    <w:rsid w:val="0021762C"/>
    <w:rsid w:val="002206AF"/>
    <w:rsid w:val="00220760"/>
    <w:rsid w:val="00220FA3"/>
    <w:rsid w:val="00221322"/>
    <w:rsid w:val="00222C93"/>
    <w:rsid w:val="00223B04"/>
    <w:rsid w:val="00226396"/>
    <w:rsid w:val="002279B6"/>
    <w:rsid w:val="0023139C"/>
    <w:rsid w:val="00232AC2"/>
    <w:rsid w:val="00233AD3"/>
    <w:rsid w:val="00233E86"/>
    <w:rsid w:val="00234DDF"/>
    <w:rsid w:val="00235F15"/>
    <w:rsid w:val="002362B6"/>
    <w:rsid w:val="002400DC"/>
    <w:rsid w:val="0024099E"/>
    <w:rsid w:val="00240EB0"/>
    <w:rsid w:val="00242D39"/>
    <w:rsid w:val="0024357E"/>
    <w:rsid w:val="00243C86"/>
    <w:rsid w:val="00243CE5"/>
    <w:rsid w:val="00243E31"/>
    <w:rsid w:val="0024516D"/>
    <w:rsid w:val="002525CC"/>
    <w:rsid w:val="002527F7"/>
    <w:rsid w:val="00252D2F"/>
    <w:rsid w:val="002567F0"/>
    <w:rsid w:val="00257ABA"/>
    <w:rsid w:val="00261675"/>
    <w:rsid w:val="00262193"/>
    <w:rsid w:val="00262A63"/>
    <w:rsid w:val="00263F71"/>
    <w:rsid w:val="002648D6"/>
    <w:rsid w:val="002654A3"/>
    <w:rsid w:val="00265F52"/>
    <w:rsid w:val="00266CF7"/>
    <w:rsid w:val="00267687"/>
    <w:rsid w:val="00272404"/>
    <w:rsid w:val="00273C77"/>
    <w:rsid w:val="002740C7"/>
    <w:rsid w:val="00276293"/>
    <w:rsid w:val="00277F81"/>
    <w:rsid w:val="002802CC"/>
    <w:rsid w:val="00280626"/>
    <w:rsid w:val="00281505"/>
    <w:rsid w:val="002825B8"/>
    <w:rsid w:val="0028355F"/>
    <w:rsid w:val="00293C2D"/>
    <w:rsid w:val="00294891"/>
    <w:rsid w:val="00294F8D"/>
    <w:rsid w:val="0029524E"/>
    <w:rsid w:val="002970B1"/>
    <w:rsid w:val="0029790C"/>
    <w:rsid w:val="002A08CB"/>
    <w:rsid w:val="002A186E"/>
    <w:rsid w:val="002A1ACE"/>
    <w:rsid w:val="002A3821"/>
    <w:rsid w:val="002A4CBE"/>
    <w:rsid w:val="002A5BE7"/>
    <w:rsid w:val="002B189C"/>
    <w:rsid w:val="002B1DE7"/>
    <w:rsid w:val="002B2D55"/>
    <w:rsid w:val="002B4EAC"/>
    <w:rsid w:val="002B5235"/>
    <w:rsid w:val="002B52D5"/>
    <w:rsid w:val="002B55BF"/>
    <w:rsid w:val="002B6E8D"/>
    <w:rsid w:val="002C6A3F"/>
    <w:rsid w:val="002C762F"/>
    <w:rsid w:val="002C7D9B"/>
    <w:rsid w:val="002C7ECC"/>
    <w:rsid w:val="002D0F1A"/>
    <w:rsid w:val="002D11E5"/>
    <w:rsid w:val="002D57A5"/>
    <w:rsid w:val="002D6C69"/>
    <w:rsid w:val="002E3BB7"/>
    <w:rsid w:val="002E7F66"/>
    <w:rsid w:val="002F0F6B"/>
    <w:rsid w:val="002F10B7"/>
    <w:rsid w:val="002F1EF4"/>
    <w:rsid w:val="002F277F"/>
    <w:rsid w:val="002F4B6D"/>
    <w:rsid w:val="002F652E"/>
    <w:rsid w:val="002F6973"/>
    <w:rsid w:val="0030091B"/>
    <w:rsid w:val="00302B65"/>
    <w:rsid w:val="00303204"/>
    <w:rsid w:val="003051F0"/>
    <w:rsid w:val="00305B14"/>
    <w:rsid w:val="00310FEB"/>
    <w:rsid w:val="003110DF"/>
    <w:rsid w:val="00311B82"/>
    <w:rsid w:val="00314E9A"/>
    <w:rsid w:val="00316E86"/>
    <w:rsid w:val="0032062E"/>
    <w:rsid w:val="00320E34"/>
    <w:rsid w:val="00323058"/>
    <w:rsid w:val="003251D9"/>
    <w:rsid w:val="00325393"/>
    <w:rsid w:val="003275E7"/>
    <w:rsid w:val="00330072"/>
    <w:rsid w:val="003331DB"/>
    <w:rsid w:val="00336E6B"/>
    <w:rsid w:val="003374A2"/>
    <w:rsid w:val="003408E5"/>
    <w:rsid w:val="00341D7F"/>
    <w:rsid w:val="00342198"/>
    <w:rsid w:val="00342A01"/>
    <w:rsid w:val="003439B7"/>
    <w:rsid w:val="0034750F"/>
    <w:rsid w:val="00347888"/>
    <w:rsid w:val="003606BD"/>
    <w:rsid w:val="003617D1"/>
    <w:rsid w:val="00361AA6"/>
    <w:rsid w:val="00361CD4"/>
    <w:rsid w:val="00366A48"/>
    <w:rsid w:val="0037136A"/>
    <w:rsid w:val="00371524"/>
    <w:rsid w:val="003747C5"/>
    <w:rsid w:val="00375512"/>
    <w:rsid w:val="0037676C"/>
    <w:rsid w:val="00382670"/>
    <w:rsid w:val="00382C4B"/>
    <w:rsid w:val="00383363"/>
    <w:rsid w:val="00383D2F"/>
    <w:rsid w:val="00386197"/>
    <w:rsid w:val="00387D70"/>
    <w:rsid w:val="003928E8"/>
    <w:rsid w:val="003932CF"/>
    <w:rsid w:val="00393464"/>
    <w:rsid w:val="003934A4"/>
    <w:rsid w:val="0039468A"/>
    <w:rsid w:val="00394B16"/>
    <w:rsid w:val="003A107E"/>
    <w:rsid w:val="003A1CC0"/>
    <w:rsid w:val="003A311C"/>
    <w:rsid w:val="003A56B6"/>
    <w:rsid w:val="003B02AC"/>
    <w:rsid w:val="003B319E"/>
    <w:rsid w:val="003B3259"/>
    <w:rsid w:val="003B359B"/>
    <w:rsid w:val="003B47E3"/>
    <w:rsid w:val="003B4E53"/>
    <w:rsid w:val="003B5997"/>
    <w:rsid w:val="003B79C5"/>
    <w:rsid w:val="003C1597"/>
    <w:rsid w:val="003C1DE6"/>
    <w:rsid w:val="003C2B2F"/>
    <w:rsid w:val="003C2BB0"/>
    <w:rsid w:val="003C3A4F"/>
    <w:rsid w:val="003C60C4"/>
    <w:rsid w:val="003C6CB6"/>
    <w:rsid w:val="003D1168"/>
    <w:rsid w:val="003D16D0"/>
    <w:rsid w:val="003D3324"/>
    <w:rsid w:val="003D51EE"/>
    <w:rsid w:val="003D5577"/>
    <w:rsid w:val="003D69EE"/>
    <w:rsid w:val="003E0ABD"/>
    <w:rsid w:val="003E11DD"/>
    <w:rsid w:val="003E24CB"/>
    <w:rsid w:val="003E3385"/>
    <w:rsid w:val="003E3734"/>
    <w:rsid w:val="003E5589"/>
    <w:rsid w:val="003E71B9"/>
    <w:rsid w:val="003E752E"/>
    <w:rsid w:val="003F03AF"/>
    <w:rsid w:val="003F6E2A"/>
    <w:rsid w:val="004002A3"/>
    <w:rsid w:val="0040122F"/>
    <w:rsid w:val="004074D3"/>
    <w:rsid w:val="00412F4C"/>
    <w:rsid w:val="0041428F"/>
    <w:rsid w:val="00414D90"/>
    <w:rsid w:val="004156C4"/>
    <w:rsid w:val="00415E94"/>
    <w:rsid w:val="00416D5C"/>
    <w:rsid w:val="004174F1"/>
    <w:rsid w:val="004212F4"/>
    <w:rsid w:val="00421684"/>
    <w:rsid w:val="004250A7"/>
    <w:rsid w:val="00425C54"/>
    <w:rsid w:val="00431CC4"/>
    <w:rsid w:val="00431FB9"/>
    <w:rsid w:val="00436A67"/>
    <w:rsid w:val="00437C48"/>
    <w:rsid w:val="004409DA"/>
    <w:rsid w:val="00440C5F"/>
    <w:rsid w:val="0044106C"/>
    <w:rsid w:val="004428E0"/>
    <w:rsid w:val="00443032"/>
    <w:rsid w:val="004444A7"/>
    <w:rsid w:val="00444B19"/>
    <w:rsid w:val="00445A4D"/>
    <w:rsid w:val="0044630A"/>
    <w:rsid w:val="0044691B"/>
    <w:rsid w:val="004476D3"/>
    <w:rsid w:val="00452393"/>
    <w:rsid w:val="004541DD"/>
    <w:rsid w:val="00455702"/>
    <w:rsid w:val="00456CA2"/>
    <w:rsid w:val="00461FD3"/>
    <w:rsid w:val="00462B3A"/>
    <w:rsid w:val="00464DC7"/>
    <w:rsid w:val="00464F04"/>
    <w:rsid w:val="00467077"/>
    <w:rsid w:val="004670EC"/>
    <w:rsid w:val="0047279C"/>
    <w:rsid w:val="0047360F"/>
    <w:rsid w:val="004761B7"/>
    <w:rsid w:val="004773E5"/>
    <w:rsid w:val="004779F0"/>
    <w:rsid w:val="00480CC4"/>
    <w:rsid w:val="00481F40"/>
    <w:rsid w:val="00482052"/>
    <w:rsid w:val="00482EF7"/>
    <w:rsid w:val="004833C1"/>
    <w:rsid w:val="00485B7B"/>
    <w:rsid w:val="00486E22"/>
    <w:rsid w:val="00487B07"/>
    <w:rsid w:val="0049264B"/>
    <w:rsid w:val="004973F6"/>
    <w:rsid w:val="0049751B"/>
    <w:rsid w:val="004977EF"/>
    <w:rsid w:val="004978B6"/>
    <w:rsid w:val="004A1FE4"/>
    <w:rsid w:val="004A302C"/>
    <w:rsid w:val="004A5EEB"/>
    <w:rsid w:val="004A7B2A"/>
    <w:rsid w:val="004A7CCA"/>
    <w:rsid w:val="004B0BD0"/>
    <w:rsid w:val="004B0D5F"/>
    <w:rsid w:val="004B1410"/>
    <w:rsid w:val="004B182F"/>
    <w:rsid w:val="004B24AE"/>
    <w:rsid w:val="004B3C01"/>
    <w:rsid w:val="004B44E1"/>
    <w:rsid w:val="004C04CE"/>
    <w:rsid w:val="004C076E"/>
    <w:rsid w:val="004C14EC"/>
    <w:rsid w:val="004C304F"/>
    <w:rsid w:val="004C5BCC"/>
    <w:rsid w:val="004C621C"/>
    <w:rsid w:val="004D02ED"/>
    <w:rsid w:val="004D0CB2"/>
    <w:rsid w:val="004D1DA2"/>
    <w:rsid w:val="004D3C99"/>
    <w:rsid w:val="004D407E"/>
    <w:rsid w:val="004E0FD8"/>
    <w:rsid w:val="004E1B6F"/>
    <w:rsid w:val="004E289B"/>
    <w:rsid w:val="004E3282"/>
    <w:rsid w:val="004E5DCA"/>
    <w:rsid w:val="004E6AD9"/>
    <w:rsid w:val="004E7CF5"/>
    <w:rsid w:val="004F0D0D"/>
    <w:rsid w:val="004F27BD"/>
    <w:rsid w:val="004F32DD"/>
    <w:rsid w:val="004F4181"/>
    <w:rsid w:val="004F4B3C"/>
    <w:rsid w:val="004F7FF9"/>
    <w:rsid w:val="00501F2A"/>
    <w:rsid w:val="0050245F"/>
    <w:rsid w:val="00505776"/>
    <w:rsid w:val="00505DF4"/>
    <w:rsid w:val="00507C07"/>
    <w:rsid w:val="00510712"/>
    <w:rsid w:val="005115B2"/>
    <w:rsid w:val="00511CC0"/>
    <w:rsid w:val="00514534"/>
    <w:rsid w:val="00514F7D"/>
    <w:rsid w:val="00515BA9"/>
    <w:rsid w:val="005223ED"/>
    <w:rsid w:val="005244DB"/>
    <w:rsid w:val="0052513D"/>
    <w:rsid w:val="00526511"/>
    <w:rsid w:val="00531836"/>
    <w:rsid w:val="00531EF4"/>
    <w:rsid w:val="00532215"/>
    <w:rsid w:val="00532D7F"/>
    <w:rsid w:val="00533565"/>
    <w:rsid w:val="00533EFF"/>
    <w:rsid w:val="00534845"/>
    <w:rsid w:val="00535047"/>
    <w:rsid w:val="00535BA6"/>
    <w:rsid w:val="005421A2"/>
    <w:rsid w:val="0054535B"/>
    <w:rsid w:val="005455F1"/>
    <w:rsid w:val="00545EB9"/>
    <w:rsid w:val="00547463"/>
    <w:rsid w:val="00550B45"/>
    <w:rsid w:val="00552605"/>
    <w:rsid w:val="005557CC"/>
    <w:rsid w:val="005577F6"/>
    <w:rsid w:val="005579E5"/>
    <w:rsid w:val="00563A63"/>
    <w:rsid w:val="005702B1"/>
    <w:rsid w:val="00570B8A"/>
    <w:rsid w:val="005728C4"/>
    <w:rsid w:val="00572F53"/>
    <w:rsid w:val="00574015"/>
    <w:rsid w:val="0057434F"/>
    <w:rsid w:val="00574D2D"/>
    <w:rsid w:val="0057551C"/>
    <w:rsid w:val="00577181"/>
    <w:rsid w:val="00577B97"/>
    <w:rsid w:val="00577CD8"/>
    <w:rsid w:val="00582079"/>
    <w:rsid w:val="0058387F"/>
    <w:rsid w:val="00583B34"/>
    <w:rsid w:val="005854A4"/>
    <w:rsid w:val="005865EB"/>
    <w:rsid w:val="0058676F"/>
    <w:rsid w:val="0059171B"/>
    <w:rsid w:val="00591743"/>
    <w:rsid w:val="00592DA1"/>
    <w:rsid w:val="00593D66"/>
    <w:rsid w:val="005A0F7F"/>
    <w:rsid w:val="005A2E85"/>
    <w:rsid w:val="005A3AFB"/>
    <w:rsid w:val="005A7886"/>
    <w:rsid w:val="005B034C"/>
    <w:rsid w:val="005B140E"/>
    <w:rsid w:val="005B40C4"/>
    <w:rsid w:val="005B6DF4"/>
    <w:rsid w:val="005B6E65"/>
    <w:rsid w:val="005B7231"/>
    <w:rsid w:val="005C0EDC"/>
    <w:rsid w:val="005C147F"/>
    <w:rsid w:val="005C3912"/>
    <w:rsid w:val="005C4A5E"/>
    <w:rsid w:val="005C69BF"/>
    <w:rsid w:val="005C71EC"/>
    <w:rsid w:val="005D2B8B"/>
    <w:rsid w:val="005D2B9B"/>
    <w:rsid w:val="005D4B77"/>
    <w:rsid w:val="005D7186"/>
    <w:rsid w:val="005E36A9"/>
    <w:rsid w:val="005E46F3"/>
    <w:rsid w:val="005E719A"/>
    <w:rsid w:val="005F0271"/>
    <w:rsid w:val="005F321C"/>
    <w:rsid w:val="005F3CE1"/>
    <w:rsid w:val="005F4278"/>
    <w:rsid w:val="005F58B9"/>
    <w:rsid w:val="005F6571"/>
    <w:rsid w:val="005F709E"/>
    <w:rsid w:val="005F7CCD"/>
    <w:rsid w:val="0060288B"/>
    <w:rsid w:val="00604F47"/>
    <w:rsid w:val="00605C4D"/>
    <w:rsid w:val="00607E6D"/>
    <w:rsid w:val="00611F36"/>
    <w:rsid w:val="006140B4"/>
    <w:rsid w:val="00614F9F"/>
    <w:rsid w:val="0061525C"/>
    <w:rsid w:val="006205A7"/>
    <w:rsid w:val="0062186B"/>
    <w:rsid w:val="006231A7"/>
    <w:rsid w:val="00625040"/>
    <w:rsid w:val="00626ADB"/>
    <w:rsid w:val="00626F8B"/>
    <w:rsid w:val="00627B5F"/>
    <w:rsid w:val="00630102"/>
    <w:rsid w:val="00630BEF"/>
    <w:rsid w:val="00632C21"/>
    <w:rsid w:val="00634186"/>
    <w:rsid w:val="00634365"/>
    <w:rsid w:val="006348AB"/>
    <w:rsid w:val="00635D54"/>
    <w:rsid w:val="00637355"/>
    <w:rsid w:val="00641098"/>
    <w:rsid w:val="006411CC"/>
    <w:rsid w:val="00643729"/>
    <w:rsid w:val="0064391A"/>
    <w:rsid w:val="0064621C"/>
    <w:rsid w:val="00647A39"/>
    <w:rsid w:val="00652897"/>
    <w:rsid w:val="00652A1A"/>
    <w:rsid w:val="0066106F"/>
    <w:rsid w:val="00664A31"/>
    <w:rsid w:val="006658A0"/>
    <w:rsid w:val="00667A74"/>
    <w:rsid w:val="0067074D"/>
    <w:rsid w:val="00670A9F"/>
    <w:rsid w:val="00670B28"/>
    <w:rsid w:val="00672DA9"/>
    <w:rsid w:val="00675294"/>
    <w:rsid w:val="00676F04"/>
    <w:rsid w:val="00680E44"/>
    <w:rsid w:val="00681BC1"/>
    <w:rsid w:val="006820D6"/>
    <w:rsid w:val="00683D90"/>
    <w:rsid w:val="006874A3"/>
    <w:rsid w:val="0068779F"/>
    <w:rsid w:val="00687862"/>
    <w:rsid w:val="00690728"/>
    <w:rsid w:val="00690E5A"/>
    <w:rsid w:val="0069399F"/>
    <w:rsid w:val="006A5EC7"/>
    <w:rsid w:val="006A73EC"/>
    <w:rsid w:val="006B0416"/>
    <w:rsid w:val="006B0B3D"/>
    <w:rsid w:val="006B171B"/>
    <w:rsid w:val="006B3530"/>
    <w:rsid w:val="006B4E0F"/>
    <w:rsid w:val="006B6355"/>
    <w:rsid w:val="006C0278"/>
    <w:rsid w:val="006C0504"/>
    <w:rsid w:val="006C26E3"/>
    <w:rsid w:val="006C2A68"/>
    <w:rsid w:val="006C59EF"/>
    <w:rsid w:val="006D2D18"/>
    <w:rsid w:val="006D3E7B"/>
    <w:rsid w:val="006D4C69"/>
    <w:rsid w:val="006D5F5A"/>
    <w:rsid w:val="006D7A23"/>
    <w:rsid w:val="006D7EE3"/>
    <w:rsid w:val="006D7FDC"/>
    <w:rsid w:val="006E0C63"/>
    <w:rsid w:val="006E0DB8"/>
    <w:rsid w:val="006E0DF1"/>
    <w:rsid w:val="006E17FA"/>
    <w:rsid w:val="006E1C99"/>
    <w:rsid w:val="006E26D7"/>
    <w:rsid w:val="006F14C7"/>
    <w:rsid w:val="006F558A"/>
    <w:rsid w:val="00703198"/>
    <w:rsid w:val="0070483E"/>
    <w:rsid w:val="00705621"/>
    <w:rsid w:val="00705774"/>
    <w:rsid w:val="00705C35"/>
    <w:rsid w:val="007064F1"/>
    <w:rsid w:val="00710EA4"/>
    <w:rsid w:val="00711379"/>
    <w:rsid w:val="00711EC5"/>
    <w:rsid w:val="007128B1"/>
    <w:rsid w:val="00713444"/>
    <w:rsid w:val="00716B35"/>
    <w:rsid w:val="00717689"/>
    <w:rsid w:val="00717E4F"/>
    <w:rsid w:val="00717FD3"/>
    <w:rsid w:val="0072017E"/>
    <w:rsid w:val="00724B21"/>
    <w:rsid w:val="007263B4"/>
    <w:rsid w:val="007369C9"/>
    <w:rsid w:val="00737D05"/>
    <w:rsid w:val="007401B3"/>
    <w:rsid w:val="00740624"/>
    <w:rsid w:val="00741B77"/>
    <w:rsid w:val="007441B1"/>
    <w:rsid w:val="00744624"/>
    <w:rsid w:val="00744FC3"/>
    <w:rsid w:val="007453DD"/>
    <w:rsid w:val="00746E9E"/>
    <w:rsid w:val="00747FF2"/>
    <w:rsid w:val="00750EF0"/>
    <w:rsid w:val="0075425F"/>
    <w:rsid w:val="00754C75"/>
    <w:rsid w:val="00754EE9"/>
    <w:rsid w:val="00754F67"/>
    <w:rsid w:val="00755C17"/>
    <w:rsid w:val="00756094"/>
    <w:rsid w:val="007570F5"/>
    <w:rsid w:val="007609AA"/>
    <w:rsid w:val="007617A2"/>
    <w:rsid w:val="00763AA3"/>
    <w:rsid w:val="0076685E"/>
    <w:rsid w:val="00766E8E"/>
    <w:rsid w:val="00770CDA"/>
    <w:rsid w:val="00773501"/>
    <w:rsid w:val="00782492"/>
    <w:rsid w:val="00783035"/>
    <w:rsid w:val="0078591C"/>
    <w:rsid w:val="00785EF6"/>
    <w:rsid w:val="00786B7C"/>
    <w:rsid w:val="0079007D"/>
    <w:rsid w:val="0079076C"/>
    <w:rsid w:val="00792041"/>
    <w:rsid w:val="00792FDB"/>
    <w:rsid w:val="00793E63"/>
    <w:rsid w:val="00793E94"/>
    <w:rsid w:val="00794664"/>
    <w:rsid w:val="0079594A"/>
    <w:rsid w:val="007959A6"/>
    <w:rsid w:val="00795B0F"/>
    <w:rsid w:val="007A2BB3"/>
    <w:rsid w:val="007A4995"/>
    <w:rsid w:val="007A4C87"/>
    <w:rsid w:val="007A7F2C"/>
    <w:rsid w:val="007B0268"/>
    <w:rsid w:val="007B20B2"/>
    <w:rsid w:val="007B617D"/>
    <w:rsid w:val="007B631E"/>
    <w:rsid w:val="007C08A4"/>
    <w:rsid w:val="007C5EAC"/>
    <w:rsid w:val="007C6723"/>
    <w:rsid w:val="007C7DAF"/>
    <w:rsid w:val="007D148D"/>
    <w:rsid w:val="007D3F4F"/>
    <w:rsid w:val="007D5B23"/>
    <w:rsid w:val="007D5EC0"/>
    <w:rsid w:val="007D61B8"/>
    <w:rsid w:val="007E0BE7"/>
    <w:rsid w:val="007E227F"/>
    <w:rsid w:val="007E4058"/>
    <w:rsid w:val="007E7365"/>
    <w:rsid w:val="007F13C3"/>
    <w:rsid w:val="007F1654"/>
    <w:rsid w:val="007F18FC"/>
    <w:rsid w:val="007F31BD"/>
    <w:rsid w:val="007F7F3F"/>
    <w:rsid w:val="00802E65"/>
    <w:rsid w:val="00805461"/>
    <w:rsid w:val="00805E83"/>
    <w:rsid w:val="00806477"/>
    <w:rsid w:val="008141CB"/>
    <w:rsid w:val="008143CF"/>
    <w:rsid w:val="008144AD"/>
    <w:rsid w:val="008173F5"/>
    <w:rsid w:val="00817947"/>
    <w:rsid w:val="00820539"/>
    <w:rsid w:val="00823480"/>
    <w:rsid w:val="008248AC"/>
    <w:rsid w:val="00824BCF"/>
    <w:rsid w:val="0082582A"/>
    <w:rsid w:val="00827DF1"/>
    <w:rsid w:val="0083128E"/>
    <w:rsid w:val="008334DD"/>
    <w:rsid w:val="00833A1F"/>
    <w:rsid w:val="00833C92"/>
    <w:rsid w:val="00836EAB"/>
    <w:rsid w:val="00840212"/>
    <w:rsid w:val="008407A3"/>
    <w:rsid w:val="00840B92"/>
    <w:rsid w:val="0084263E"/>
    <w:rsid w:val="00843FE0"/>
    <w:rsid w:val="008449C8"/>
    <w:rsid w:val="00845477"/>
    <w:rsid w:val="008456FF"/>
    <w:rsid w:val="00847FF9"/>
    <w:rsid w:val="008511EA"/>
    <w:rsid w:val="00852043"/>
    <w:rsid w:val="008533D8"/>
    <w:rsid w:val="008553BA"/>
    <w:rsid w:val="008563A8"/>
    <w:rsid w:val="0086129B"/>
    <w:rsid w:val="00863AB8"/>
    <w:rsid w:val="0086482F"/>
    <w:rsid w:val="0086564F"/>
    <w:rsid w:val="00866149"/>
    <w:rsid w:val="00866337"/>
    <w:rsid w:val="00866BA3"/>
    <w:rsid w:val="00870649"/>
    <w:rsid w:val="00870B82"/>
    <w:rsid w:val="00870FD3"/>
    <w:rsid w:val="008716E7"/>
    <w:rsid w:val="00872060"/>
    <w:rsid w:val="00872313"/>
    <w:rsid w:val="00872858"/>
    <w:rsid w:val="00873C6F"/>
    <w:rsid w:val="00874F3F"/>
    <w:rsid w:val="00881AD6"/>
    <w:rsid w:val="00882C03"/>
    <w:rsid w:val="00883C53"/>
    <w:rsid w:val="00890070"/>
    <w:rsid w:val="00891B47"/>
    <w:rsid w:val="008941D0"/>
    <w:rsid w:val="00897D47"/>
    <w:rsid w:val="008A028C"/>
    <w:rsid w:val="008A1839"/>
    <w:rsid w:val="008A3583"/>
    <w:rsid w:val="008A46CE"/>
    <w:rsid w:val="008A5DB4"/>
    <w:rsid w:val="008A69C8"/>
    <w:rsid w:val="008A6EF3"/>
    <w:rsid w:val="008A71A3"/>
    <w:rsid w:val="008B188B"/>
    <w:rsid w:val="008B2352"/>
    <w:rsid w:val="008B2983"/>
    <w:rsid w:val="008B4DE6"/>
    <w:rsid w:val="008B5920"/>
    <w:rsid w:val="008B5C87"/>
    <w:rsid w:val="008B61C0"/>
    <w:rsid w:val="008B66CA"/>
    <w:rsid w:val="008B6BA6"/>
    <w:rsid w:val="008C10D2"/>
    <w:rsid w:val="008C1BA8"/>
    <w:rsid w:val="008C3309"/>
    <w:rsid w:val="008C463C"/>
    <w:rsid w:val="008C4E3A"/>
    <w:rsid w:val="008C534B"/>
    <w:rsid w:val="008D0C6E"/>
    <w:rsid w:val="008D1165"/>
    <w:rsid w:val="008D26DB"/>
    <w:rsid w:val="008D5B3B"/>
    <w:rsid w:val="008D7B78"/>
    <w:rsid w:val="008D7C1B"/>
    <w:rsid w:val="008E1C79"/>
    <w:rsid w:val="008E223B"/>
    <w:rsid w:val="008E336C"/>
    <w:rsid w:val="008E3DDC"/>
    <w:rsid w:val="008E45FE"/>
    <w:rsid w:val="008E51ED"/>
    <w:rsid w:val="008F0ADC"/>
    <w:rsid w:val="008F1F4C"/>
    <w:rsid w:val="008F2648"/>
    <w:rsid w:val="008F4B17"/>
    <w:rsid w:val="008F4CB5"/>
    <w:rsid w:val="008F50D0"/>
    <w:rsid w:val="008F542C"/>
    <w:rsid w:val="008F55B5"/>
    <w:rsid w:val="00902E2D"/>
    <w:rsid w:val="0090323E"/>
    <w:rsid w:val="00904902"/>
    <w:rsid w:val="009049CC"/>
    <w:rsid w:val="00906A6B"/>
    <w:rsid w:val="00916F99"/>
    <w:rsid w:val="0091784E"/>
    <w:rsid w:val="00922081"/>
    <w:rsid w:val="009222E3"/>
    <w:rsid w:val="00924D04"/>
    <w:rsid w:val="00925C11"/>
    <w:rsid w:val="00925F4F"/>
    <w:rsid w:val="00930AC7"/>
    <w:rsid w:val="00932262"/>
    <w:rsid w:val="00934768"/>
    <w:rsid w:val="00934C96"/>
    <w:rsid w:val="00935F9D"/>
    <w:rsid w:val="0093759B"/>
    <w:rsid w:val="009408DE"/>
    <w:rsid w:val="00941ABF"/>
    <w:rsid w:val="00941AFB"/>
    <w:rsid w:val="00942E93"/>
    <w:rsid w:val="009435CB"/>
    <w:rsid w:val="009517C4"/>
    <w:rsid w:val="00954557"/>
    <w:rsid w:val="00955A88"/>
    <w:rsid w:val="00961508"/>
    <w:rsid w:val="009623B1"/>
    <w:rsid w:val="0096273B"/>
    <w:rsid w:val="00963027"/>
    <w:rsid w:val="00966EF2"/>
    <w:rsid w:val="009701D5"/>
    <w:rsid w:val="009708E0"/>
    <w:rsid w:val="0097113B"/>
    <w:rsid w:val="009714D7"/>
    <w:rsid w:val="00971C11"/>
    <w:rsid w:val="009730E3"/>
    <w:rsid w:val="00973A36"/>
    <w:rsid w:val="00973EAB"/>
    <w:rsid w:val="00974A4C"/>
    <w:rsid w:val="00974FC1"/>
    <w:rsid w:val="00975AED"/>
    <w:rsid w:val="00977C43"/>
    <w:rsid w:val="00977E8A"/>
    <w:rsid w:val="009817FA"/>
    <w:rsid w:val="00982577"/>
    <w:rsid w:val="00985ACA"/>
    <w:rsid w:val="00985E7D"/>
    <w:rsid w:val="00990A0C"/>
    <w:rsid w:val="00991D3B"/>
    <w:rsid w:val="00995C4B"/>
    <w:rsid w:val="009971E4"/>
    <w:rsid w:val="009978B9"/>
    <w:rsid w:val="00997E10"/>
    <w:rsid w:val="009A0512"/>
    <w:rsid w:val="009A3D83"/>
    <w:rsid w:val="009A670F"/>
    <w:rsid w:val="009A7B85"/>
    <w:rsid w:val="009B361F"/>
    <w:rsid w:val="009B3E2C"/>
    <w:rsid w:val="009B5943"/>
    <w:rsid w:val="009B7463"/>
    <w:rsid w:val="009C155A"/>
    <w:rsid w:val="009C2137"/>
    <w:rsid w:val="009C4E07"/>
    <w:rsid w:val="009C507C"/>
    <w:rsid w:val="009C544E"/>
    <w:rsid w:val="009C5E55"/>
    <w:rsid w:val="009C612D"/>
    <w:rsid w:val="009C6E77"/>
    <w:rsid w:val="009C75D5"/>
    <w:rsid w:val="009C7C46"/>
    <w:rsid w:val="009C7D49"/>
    <w:rsid w:val="009D1999"/>
    <w:rsid w:val="009D2DA0"/>
    <w:rsid w:val="009D3040"/>
    <w:rsid w:val="009D6295"/>
    <w:rsid w:val="009D6A58"/>
    <w:rsid w:val="009D6B94"/>
    <w:rsid w:val="009E02F5"/>
    <w:rsid w:val="009E2978"/>
    <w:rsid w:val="009E471B"/>
    <w:rsid w:val="009E5CBA"/>
    <w:rsid w:val="009E68C8"/>
    <w:rsid w:val="009E6ACD"/>
    <w:rsid w:val="009F030E"/>
    <w:rsid w:val="009F14ED"/>
    <w:rsid w:val="009F4832"/>
    <w:rsid w:val="009F5D14"/>
    <w:rsid w:val="00A01EBE"/>
    <w:rsid w:val="00A0351B"/>
    <w:rsid w:val="00A0364A"/>
    <w:rsid w:val="00A03D3D"/>
    <w:rsid w:val="00A06A2F"/>
    <w:rsid w:val="00A1050D"/>
    <w:rsid w:val="00A1242E"/>
    <w:rsid w:val="00A12FB6"/>
    <w:rsid w:val="00A135E7"/>
    <w:rsid w:val="00A14A15"/>
    <w:rsid w:val="00A150CF"/>
    <w:rsid w:val="00A16941"/>
    <w:rsid w:val="00A17FAD"/>
    <w:rsid w:val="00A22FE8"/>
    <w:rsid w:val="00A32645"/>
    <w:rsid w:val="00A34B10"/>
    <w:rsid w:val="00A36CD1"/>
    <w:rsid w:val="00A43ED5"/>
    <w:rsid w:val="00A4578E"/>
    <w:rsid w:val="00A45887"/>
    <w:rsid w:val="00A46192"/>
    <w:rsid w:val="00A464D8"/>
    <w:rsid w:val="00A52B2A"/>
    <w:rsid w:val="00A60A4B"/>
    <w:rsid w:val="00A62E8C"/>
    <w:rsid w:val="00A64690"/>
    <w:rsid w:val="00A64AE4"/>
    <w:rsid w:val="00A64B89"/>
    <w:rsid w:val="00A64C3F"/>
    <w:rsid w:val="00A64DDE"/>
    <w:rsid w:val="00A654EB"/>
    <w:rsid w:val="00A702DF"/>
    <w:rsid w:val="00A74253"/>
    <w:rsid w:val="00A74524"/>
    <w:rsid w:val="00A74790"/>
    <w:rsid w:val="00A754F6"/>
    <w:rsid w:val="00A7736A"/>
    <w:rsid w:val="00A800C2"/>
    <w:rsid w:val="00A836D0"/>
    <w:rsid w:val="00A84342"/>
    <w:rsid w:val="00A85866"/>
    <w:rsid w:val="00A86B70"/>
    <w:rsid w:val="00A86D71"/>
    <w:rsid w:val="00A91447"/>
    <w:rsid w:val="00A91C11"/>
    <w:rsid w:val="00AA0E99"/>
    <w:rsid w:val="00AA154A"/>
    <w:rsid w:val="00AA17AC"/>
    <w:rsid w:val="00AA30EC"/>
    <w:rsid w:val="00AA35C2"/>
    <w:rsid w:val="00AA39D8"/>
    <w:rsid w:val="00AA3B9C"/>
    <w:rsid w:val="00AA4ED7"/>
    <w:rsid w:val="00AA64D9"/>
    <w:rsid w:val="00AA71AD"/>
    <w:rsid w:val="00AA7EBA"/>
    <w:rsid w:val="00AB42ED"/>
    <w:rsid w:val="00AB5106"/>
    <w:rsid w:val="00AC1D30"/>
    <w:rsid w:val="00AC2FC1"/>
    <w:rsid w:val="00AC31C2"/>
    <w:rsid w:val="00AC3EEB"/>
    <w:rsid w:val="00AC77F4"/>
    <w:rsid w:val="00AD0987"/>
    <w:rsid w:val="00AD27BA"/>
    <w:rsid w:val="00AD2DA0"/>
    <w:rsid w:val="00AD311A"/>
    <w:rsid w:val="00AD38C0"/>
    <w:rsid w:val="00AD3A1E"/>
    <w:rsid w:val="00AD4BEC"/>
    <w:rsid w:val="00AD5373"/>
    <w:rsid w:val="00AD58E8"/>
    <w:rsid w:val="00AD65F8"/>
    <w:rsid w:val="00AD7908"/>
    <w:rsid w:val="00AE260F"/>
    <w:rsid w:val="00AE694E"/>
    <w:rsid w:val="00AF1389"/>
    <w:rsid w:val="00AF300F"/>
    <w:rsid w:val="00AF72CC"/>
    <w:rsid w:val="00AF7F3E"/>
    <w:rsid w:val="00B03F47"/>
    <w:rsid w:val="00B05BD9"/>
    <w:rsid w:val="00B0614F"/>
    <w:rsid w:val="00B14DDC"/>
    <w:rsid w:val="00B1662E"/>
    <w:rsid w:val="00B174CC"/>
    <w:rsid w:val="00B20B7A"/>
    <w:rsid w:val="00B21BAD"/>
    <w:rsid w:val="00B24A42"/>
    <w:rsid w:val="00B27024"/>
    <w:rsid w:val="00B2705F"/>
    <w:rsid w:val="00B27E18"/>
    <w:rsid w:val="00B30BAE"/>
    <w:rsid w:val="00B31F0B"/>
    <w:rsid w:val="00B3244F"/>
    <w:rsid w:val="00B325EE"/>
    <w:rsid w:val="00B347A1"/>
    <w:rsid w:val="00B34C65"/>
    <w:rsid w:val="00B35820"/>
    <w:rsid w:val="00B4039B"/>
    <w:rsid w:val="00B43DF8"/>
    <w:rsid w:val="00B45440"/>
    <w:rsid w:val="00B46694"/>
    <w:rsid w:val="00B47177"/>
    <w:rsid w:val="00B47E28"/>
    <w:rsid w:val="00B50F92"/>
    <w:rsid w:val="00B523F5"/>
    <w:rsid w:val="00B54859"/>
    <w:rsid w:val="00B54A41"/>
    <w:rsid w:val="00B5701D"/>
    <w:rsid w:val="00B62499"/>
    <w:rsid w:val="00B63290"/>
    <w:rsid w:val="00B65995"/>
    <w:rsid w:val="00B65B97"/>
    <w:rsid w:val="00B72AA5"/>
    <w:rsid w:val="00B80284"/>
    <w:rsid w:val="00B8042D"/>
    <w:rsid w:val="00B806C1"/>
    <w:rsid w:val="00B82326"/>
    <w:rsid w:val="00B848ED"/>
    <w:rsid w:val="00B84D94"/>
    <w:rsid w:val="00B85E0C"/>
    <w:rsid w:val="00B864FA"/>
    <w:rsid w:val="00B871AB"/>
    <w:rsid w:val="00B91A34"/>
    <w:rsid w:val="00B92F02"/>
    <w:rsid w:val="00B93E6B"/>
    <w:rsid w:val="00B9547A"/>
    <w:rsid w:val="00BA0499"/>
    <w:rsid w:val="00BA402D"/>
    <w:rsid w:val="00BA464D"/>
    <w:rsid w:val="00BA46A8"/>
    <w:rsid w:val="00BA4980"/>
    <w:rsid w:val="00BA4A7F"/>
    <w:rsid w:val="00BB0112"/>
    <w:rsid w:val="00BB19C9"/>
    <w:rsid w:val="00BB58FE"/>
    <w:rsid w:val="00BB6BAE"/>
    <w:rsid w:val="00BC0BF2"/>
    <w:rsid w:val="00BC4A92"/>
    <w:rsid w:val="00BC5784"/>
    <w:rsid w:val="00BC64CF"/>
    <w:rsid w:val="00BC79FB"/>
    <w:rsid w:val="00BD09D2"/>
    <w:rsid w:val="00BD1530"/>
    <w:rsid w:val="00BD2B0C"/>
    <w:rsid w:val="00BD31A5"/>
    <w:rsid w:val="00BD4CB9"/>
    <w:rsid w:val="00BD669D"/>
    <w:rsid w:val="00BE09AD"/>
    <w:rsid w:val="00BE380D"/>
    <w:rsid w:val="00BE3F14"/>
    <w:rsid w:val="00BE44DA"/>
    <w:rsid w:val="00BE68A1"/>
    <w:rsid w:val="00BE691A"/>
    <w:rsid w:val="00BF0AA2"/>
    <w:rsid w:val="00BF11EA"/>
    <w:rsid w:val="00BF27AA"/>
    <w:rsid w:val="00BF30D2"/>
    <w:rsid w:val="00BF372D"/>
    <w:rsid w:val="00BF3F50"/>
    <w:rsid w:val="00BF4310"/>
    <w:rsid w:val="00BF49AE"/>
    <w:rsid w:val="00BF4F23"/>
    <w:rsid w:val="00BF74A3"/>
    <w:rsid w:val="00C00E41"/>
    <w:rsid w:val="00C03521"/>
    <w:rsid w:val="00C040A7"/>
    <w:rsid w:val="00C04611"/>
    <w:rsid w:val="00C04CD3"/>
    <w:rsid w:val="00C05D58"/>
    <w:rsid w:val="00C07A36"/>
    <w:rsid w:val="00C10A94"/>
    <w:rsid w:val="00C1205C"/>
    <w:rsid w:val="00C12D8C"/>
    <w:rsid w:val="00C13667"/>
    <w:rsid w:val="00C1504B"/>
    <w:rsid w:val="00C16812"/>
    <w:rsid w:val="00C17E4A"/>
    <w:rsid w:val="00C21BCD"/>
    <w:rsid w:val="00C2309D"/>
    <w:rsid w:val="00C23BBA"/>
    <w:rsid w:val="00C23C36"/>
    <w:rsid w:val="00C240C0"/>
    <w:rsid w:val="00C25CBD"/>
    <w:rsid w:val="00C341FA"/>
    <w:rsid w:val="00C35343"/>
    <w:rsid w:val="00C36105"/>
    <w:rsid w:val="00C363B6"/>
    <w:rsid w:val="00C36FC2"/>
    <w:rsid w:val="00C400CA"/>
    <w:rsid w:val="00C42395"/>
    <w:rsid w:val="00C4501C"/>
    <w:rsid w:val="00C45355"/>
    <w:rsid w:val="00C45D4E"/>
    <w:rsid w:val="00C5116B"/>
    <w:rsid w:val="00C5284C"/>
    <w:rsid w:val="00C5289E"/>
    <w:rsid w:val="00C574DA"/>
    <w:rsid w:val="00C605B8"/>
    <w:rsid w:val="00C60C3C"/>
    <w:rsid w:val="00C61237"/>
    <w:rsid w:val="00C61610"/>
    <w:rsid w:val="00C63174"/>
    <w:rsid w:val="00C6395A"/>
    <w:rsid w:val="00C73527"/>
    <w:rsid w:val="00C755F4"/>
    <w:rsid w:val="00C75647"/>
    <w:rsid w:val="00C75EEA"/>
    <w:rsid w:val="00C76153"/>
    <w:rsid w:val="00C81DA2"/>
    <w:rsid w:val="00C829DD"/>
    <w:rsid w:val="00C86EF7"/>
    <w:rsid w:val="00C87463"/>
    <w:rsid w:val="00C90DC0"/>
    <w:rsid w:val="00C92A2E"/>
    <w:rsid w:val="00C92F38"/>
    <w:rsid w:val="00C94274"/>
    <w:rsid w:val="00C97C0B"/>
    <w:rsid w:val="00CA0DDF"/>
    <w:rsid w:val="00CA2744"/>
    <w:rsid w:val="00CA404C"/>
    <w:rsid w:val="00CA4AC4"/>
    <w:rsid w:val="00CA6E6D"/>
    <w:rsid w:val="00CA7FB5"/>
    <w:rsid w:val="00CB0824"/>
    <w:rsid w:val="00CB3672"/>
    <w:rsid w:val="00CB3D5A"/>
    <w:rsid w:val="00CB530F"/>
    <w:rsid w:val="00CB54CB"/>
    <w:rsid w:val="00CB570F"/>
    <w:rsid w:val="00CB73BA"/>
    <w:rsid w:val="00CB7501"/>
    <w:rsid w:val="00CB7916"/>
    <w:rsid w:val="00CC7023"/>
    <w:rsid w:val="00CC7969"/>
    <w:rsid w:val="00CD10BA"/>
    <w:rsid w:val="00CD159D"/>
    <w:rsid w:val="00CD2075"/>
    <w:rsid w:val="00CD20D4"/>
    <w:rsid w:val="00CD2505"/>
    <w:rsid w:val="00CD2FA6"/>
    <w:rsid w:val="00CD40B5"/>
    <w:rsid w:val="00CE0E2E"/>
    <w:rsid w:val="00CE1EF5"/>
    <w:rsid w:val="00CE71BF"/>
    <w:rsid w:val="00CF1636"/>
    <w:rsid w:val="00CF2AF5"/>
    <w:rsid w:val="00CF439E"/>
    <w:rsid w:val="00D024FB"/>
    <w:rsid w:val="00D1233D"/>
    <w:rsid w:val="00D15C13"/>
    <w:rsid w:val="00D15EE6"/>
    <w:rsid w:val="00D163BA"/>
    <w:rsid w:val="00D1655B"/>
    <w:rsid w:val="00D16E91"/>
    <w:rsid w:val="00D221F8"/>
    <w:rsid w:val="00D22660"/>
    <w:rsid w:val="00D22B7C"/>
    <w:rsid w:val="00D22DFE"/>
    <w:rsid w:val="00D24C03"/>
    <w:rsid w:val="00D2617A"/>
    <w:rsid w:val="00D2703A"/>
    <w:rsid w:val="00D306C0"/>
    <w:rsid w:val="00D316C1"/>
    <w:rsid w:val="00D32A91"/>
    <w:rsid w:val="00D32E59"/>
    <w:rsid w:val="00D33CF5"/>
    <w:rsid w:val="00D343D1"/>
    <w:rsid w:val="00D35D12"/>
    <w:rsid w:val="00D40257"/>
    <w:rsid w:val="00D40B54"/>
    <w:rsid w:val="00D4159C"/>
    <w:rsid w:val="00D455EF"/>
    <w:rsid w:val="00D45FF2"/>
    <w:rsid w:val="00D46308"/>
    <w:rsid w:val="00D46393"/>
    <w:rsid w:val="00D517CA"/>
    <w:rsid w:val="00D51CE0"/>
    <w:rsid w:val="00D51E4A"/>
    <w:rsid w:val="00D521B3"/>
    <w:rsid w:val="00D52C64"/>
    <w:rsid w:val="00D55852"/>
    <w:rsid w:val="00D57C17"/>
    <w:rsid w:val="00D60D1A"/>
    <w:rsid w:val="00D61AF1"/>
    <w:rsid w:val="00D62723"/>
    <w:rsid w:val="00D63861"/>
    <w:rsid w:val="00D64BFD"/>
    <w:rsid w:val="00D66649"/>
    <w:rsid w:val="00D714A3"/>
    <w:rsid w:val="00D721EE"/>
    <w:rsid w:val="00D7244B"/>
    <w:rsid w:val="00D764B2"/>
    <w:rsid w:val="00D77941"/>
    <w:rsid w:val="00D812CA"/>
    <w:rsid w:val="00D8531E"/>
    <w:rsid w:val="00D87435"/>
    <w:rsid w:val="00D92B84"/>
    <w:rsid w:val="00D92D84"/>
    <w:rsid w:val="00D93473"/>
    <w:rsid w:val="00D95A0E"/>
    <w:rsid w:val="00DA0039"/>
    <w:rsid w:val="00DA27E9"/>
    <w:rsid w:val="00DA2DA5"/>
    <w:rsid w:val="00DA2F29"/>
    <w:rsid w:val="00DA76CF"/>
    <w:rsid w:val="00DA7FF2"/>
    <w:rsid w:val="00DB045D"/>
    <w:rsid w:val="00DB0D5F"/>
    <w:rsid w:val="00DB1341"/>
    <w:rsid w:val="00DB1819"/>
    <w:rsid w:val="00DB49BF"/>
    <w:rsid w:val="00DB5053"/>
    <w:rsid w:val="00DC1293"/>
    <w:rsid w:val="00DC2F41"/>
    <w:rsid w:val="00DC4609"/>
    <w:rsid w:val="00DC5A2B"/>
    <w:rsid w:val="00DC5BA5"/>
    <w:rsid w:val="00DC7834"/>
    <w:rsid w:val="00DD0D1C"/>
    <w:rsid w:val="00DD210A"/>
    <w:rsid w:val="00DD50AA"/>
    <w:rsid w:val="00DD608D"/>
    <w:rsid w:val="00DD629B"/>
    <w:rsid w:val="00DD6CC1"/>
    <w:rsid w:val="00DE02AD"/>
    <w:rsid w:val="00DE10B4"/>
    <w:rsid w:val="00DE16CD"/>
    <w:rsid w:val="00DE30A3"/>
    <w:rsid w:val="00DE359A"/>
    <w:rsid w:val="00DE3E59"/>
    <w:rsid w:val="00DE7662"/>
    <w:rsid w:val="00DE7FFA"/>
    <w:rsid w:val="00DF0FEA"/>
    <w:rsid w:val="00DF2089"/>
    <w:rsid w:val="00DF26BF"/>
    <w:rsid w:val="00DF5A38"/>
    <w:rsid w:val="00DF65B9"/>
    <w:rsid w:val="00DF6874"/>
    <w:rsid w:val="00DF6C40"/>
    <w:rsid w:val="00E01BD3"/>
    <w:rsid w:val="00E03CA9"/>
    <w:rsid w:val="00E04B78"/>
    <w:rsid w:val="00E04D8B"/>
    <w:rsid w:val="00E065B0"/>
    <w:rsid w:val="00E0790B"/>
    <w:rsid w:val="00E11D9B"/>
    <w:rsid w:val="00E13BB3"/>
    <w:rsid w:val="00E1415F"/>
    <w:rsid w:val="00E17A80"/>
    <w:rsid w:val="00E2014E"/>
    <w:rsid w:val="00E20C2E"/>
    <w:rsid w:val="00E24CC8"/>
    <w:rsid w:val="00E250CC"/>
    <w:rsid w:val="00E31276"/>
    <w:rsid w:val="00E31D67"/>
    <w:rsid w:val="00E3279C"/>
    <w:rsid w:val="00E33C4B"/>
    <w:rsid w:val="00E34D80"/>
    <w:rsid w:val="00E353E6"/>
    <w:rsid w:val="00E35D94"/>
    <w:rsid w:val="00E361D8"/>
    <w:rsid w:val="00E36F20"/>
    <w:rsid w:val="00E37307"/>
    <w:rsid w:val="00E379E4"/>
    <w:rsid w:val="00E37D12"/>
    <w:rsid w:val="00E41657"/>
    <w:rsid w:val="00E422A2"/>
    <w:rsid w:val="00E42A82"/>
    <w:rsid w:val="00E47657"/>
    <w:rsid w:val="00E47786"/>
    <w:rsid w:val="00E50B12"/>
    <w:rsid w:val="00E50C16"/>
    <w:rsid w:val="00E5185C"/>
    <w:rsid w:val="00E529A1"/>
    <w:rsid w:val="00E53637"/>
    <w:rsid w:val="00E54221"/>
    <w:rsid w:val="00E54853"/>
    <w:rsid w:val="00E55178"/>
    <w:rsid w:val="00E5789C"/>
    <w:rsid w:val="00E63939"/>
    <w:rsid w:val="00E63956"/>
    <w:rsid w:val="00E646CF"/>
    <w:rsid w:val="00E64922"/>
    <w:rsid w:val="00E679AE"/>
    <w:rsid w:val="00E67A67"/>
    <w:rsid w:val="00E67F6D"/>
    <w:rsid w:val="00E73364"/>
    <w:rsid w:val="00E7727F"/>
    <w:rsid w:val="00E84FDF"/>
    <w:rsid w:val="00E87066"/>
    <w:rsid w:val="00E87F35"/>
    <w:rsid w:val="00E918CB"/>
    <w:rsid w:val="00E91C59"/>
    <w:rsid w:val="00E976CB"/>
    <w:rsid w:val="00E97BBC"/>
    <w:rsid w:val="00EA2B24"/>
    <w:rsid w:val="00EA4D3C"/>
    <w:rsid w:val="00EA58C3"/>
    <w:rsid w:val="00EA7AB5"/>
    <w:rsid w:val="00EB0370"/>
    <w:rsid w:val="00EB0A86"/>
    <w:rsid w:val="00EB1E99"/>
    <w:rsid w:val="00EC0D3D"/>
    <w:rsid w:val="00EC1342"/>
    <w:rsid w:val="00EC2E53"/>
    <w:rsid w:val="00EC472D"/>
    <w:rsid w:val="00EC68E0"/>
    <w:rsid w:val="00EC7830"/>
    <w:rsid w:val="00ED028E"/>
    <w:rsid w:val="00ED3A9B"/>
    <w:rsid w:val="00ED40D1"/>
    <w:rsid w:val="00ED4256"/>
    <w:rsid w:val="00ED49CD"/>
    <w:rsid w:val="00ED5A7C"/>
    <w:rsid w:val="00ED65CC"/>
    <w:rsid w:val="00ED6EA8"/>
    <w:rsid w:val="00EE0876"/>
    <w:rsid w:val="00EE2D7E"/>
    <w:rsid w:val="00EE5BA1"/>
    <w:rsid w:val="00EE7606"/>
    <w:rsid w:val="00EF00F2"/>
    <w:rsid w:val="00EF0925"/>
    <w:rsid w:val="00EF14B2"/>
    <w:rsid w:val="00EF197B"/>
    <w:rsid w:val="00EF2A1A"/>
    <w:rsid w:val="00EF31D4"/>
    <w:rsid w:val="00EF68F0"/>
    <w:rsid w:val="00EF79F9"/>
    <w:rsid w:val="00F03230"/>
    <w:rsid w:val="00F03AC8"/>
    <w:rsid w:val="00F03F61"/>
    <w:rsid w:val="00F05560"/>
    <w:rsid w:val="00F10129"/>
    <w:rsid w:val="00F11FCE"/>
    <w:rsid w:val="00F14007"/>
    <w:rsid w:val="00F14FDA"/>
    <w:rsid w:val="00F15292"/>
    <w:rsid w:val="00F155C5"/>
    <w:rsid w:val="00F15DBD"/>
    <w:rsid w:val="00F1718D"/>
    <w:rsid w:val="00F210A3"/>
    <w:rsid w:val="00F215FD"/>
    <w:rsid w:val="00F2353D"/>
    <w:rsid w:val="00F241E5"/>
    <w:rsid w:val="00F25A9C"/>
    <w:rsid w:val="00F25E3C"/>
    <w:rsid w:val="00F26E35"/>
    <w:rsid w:val="00F317B6"/>
    <w:rsid w:val="00F33942"/>
    <w:rsid w:val="00F35020"/>
    <w:rsid w:val="00F35E27"/>
    <w:rsid w:val="00F404E8"/>
    <w:rsid w:val="00F40F19"/>
    <w:rsid w:val="00F41823"/>
    <w:rsid w:val="00F43BB1"/>
    <w:rsid w:val="00F44ADA"/>
    <w:rsid w:val="00F45F5D"/>
    <w:rsid w:val="00F47214"/>
    <w:rsid w:val="00F53B5C"/>
    <w:rsid w:val="00F5404A"/>
    <w:rsid w:val="00F61594"/>
    <w:rsid w:val="00F64DC0"/>
    <w:rsid w:val="00F655B1"/>
    <w:rsid w:val="00F65D3A"/>
    <w:rsid w:val="00F65EF9"/>
    <w:rsid w:val="00F663B0"/>
    <w:rsid w:val="00F66D5D"/>
    <w:rsid w:val="00F70091"/>
    <w:rsid w:val="00F710E2"/>
    <w:rsid w:val="00F72B0A"/>
    <w:rsid w:val="00F75BE4"/>
    <w:rsid w:val="00F767FF"/>
    <w:rsid w:val="00F8052C"/>
    <w:rsid w:val="00F821EF"/>
    <w:rsid w:val="00F83AA7"/>
    <w:rsid w:val="00F84753"/>
    <w:rsid w:val="00F87822"/>
    <w:rsid w:val="00F87995"/>
    <w:rsid w:val="00F87F1D"/>
    <w:rsid w:val="00F9066C"/>
    <w:rsid w:val="00F929ED"/>
    <w:rsid w:val="00F931AD"/>
    <w:rsid w:val="00F939CD"/>
    <w:rsid w:val="00F93C42"/>
    <w:rsid w:val="00F93D95"/>
    <w:rsid w:val="00F93E96"/>
    <w:rsid w:val="00F94705"/>
    <w:rsid w:val="00FA0C24"/>
    <w:rsid w:val="00FA160A"/>
    <w:rsid w:val="00FA290E"/>
    <w:rsid w:val="00FA29C6"/>
    <w:rsid w:val="00FA353D"/>
    <w:rsid w:val="00FA3C54"/>
    <w:rsid w:val="00FA47CB"/>
    <w:rsid w:val="00FA628A"/>
    <w:rsid w:val="00FB1D99"/>
    <w:rsid w:val="00FB55F5"/>
    <w:rsid w:val="00FB5944"/>
    <w:rsid w:val="00FB6C27"/>
    <w:rsid w:val="00FB6F18"/>
    <w:rsid w:val="00FC1618"/>
    <w:rsid w:val="00FC384A"/>
    <w:rsid w:val="00FC6F4F"/>
    <w:rsid w:val="00FC7EE3"/>
    <w:rsid w:val="00FD0776"/>
    <w:rsid w:val="00FD1E26"/>
    <w:rsid w:val="00FD563C"/>
    <w:rsid w:val="00FE114E"/>
    <w:rsid w:val="00FE31E8"/>
    <w:rsid w:val="00FE4F54"/>
    <w:rsid w:val="00FE5C32"/>
    <w:rsid w:val="00FE6A4A"/>
    <w:rsid w:val="00FF29AC"/>
    <w:rsid w:val="00FF54F0"/>
    <w:rsid w:val="00FF6177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EA053-BD7D-485D-A808-C0DCAC1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table" w:styleId="a7">
    <w:name w:val="Table Grid"/>
    <w:basedOn w:val="a1"/>
    <w:rsid w:val="00AF1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43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3BB1"/>
    <w:rPr>
      <w:kern w:val="2"/>
      <w:sz w:val="24"/>
    </w:rPr>
  </w:style>
  <w:style w:type="paragraph" w:styleId="aa">
    <w:name w:val="footer"/>
    <w:basedOn w:val="a"/>
    <w:link w:val="ab"/>
    <w:rsid w:val="00F43B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3BB1"/>
    <w:rPr>
      <w:kern w:val="2"/>
      <w:sz w:val="24"/>
    </w:rPr>
  </w:style>
  <w:style w:type="character" w:styleId="ac">
    <w:name w:val="Hyperlink"/>
    <w:uiPriority w:val="99"/>
    <w:unhideWhenUsed/>
    <w:rsid w:val="003E0AB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E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ext1">
    <w:name w:val="text1"/>
    <w:rsid w:val="000E24C7"/>
    <w:rPr>
      <w:color w:val="000000"/>
      <w:sz w:val="19"/>
      <w:szCs w:val="19"/>
    </w:rPr>
  </w:style>
  <w:style w:type="paragraph" w:customStyle="1" w:styleId="subtitle1">
    <w:name w:val="subtitle1"/>
    <w:basedOn w:val="a"/>
    <w:rsid w:val="00F15292"/>
    <w:pPr>
      <w:widowControl/>
      <w:jc w:val="left"/>
      <w:textAlignment w:val="top"/>
    </w:pPr>
    <w:rPr>
      <w:rFonts w:ascii="メイリオ" w:eastAsia="メイリオ" w:hAnsi="メイリオ" w:cs="メイリオ"/>
      <w:kern w:val="0"/>
      <w:sz w:val="26"/>
      <w:szCs w:val="26"/>
    </w:rPr>
  </w:style>
  <w:style w:type="paragraph" w:styleId="ad">
    <w:name w:val="Balloon Text"/>
    <w:basedOn w:val="a"/>
    <w:link w:val="ae"/>
    <w:rsid w:val="00F3394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3394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adb20">
    <w:name w:val="pad_b20"/>
    <w:basedOn w:val="a"/>
    <w:rsid w:val="00AD2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Plain Text"/>
    <w:basedOn w:val="a"/>
    <w:link w:val="af0"/>
    <w:uiPriority w:val="99"/>
    <w:unhideWhenUsed/>
    <w:rsid w:val="00CB7916"/>
    <w:pPr>
      <w:widowControl/>
      <w:jc w:val="left"/>
    </w:pPr>
    <w:rPr>
      <w:rFonts w:ascii="ＭＳ ゴシック" w:eastAsia="ＭＳ ゴシック" w:hAnsi="Courier New" w:cs="Courier New"/>
      <w:kern w:val="0"/>
      <w:szCs w:val="21"/>
    </w:rPr>
  </w:style>
  <w:style w:type="character" w:customStyle="1" w:styleId="af0">
    <w:name w:val="書式なし (文字)"/>
    <w:link w:val="af"/>
    <w:uiPriority w:val="99"/>
    <w:rsid w:val="00CB7916"/>
    <w:rPr>
      <w:rFonts w:ascii="ＭＳ ゴシック" w:eastAsia="ＭＳ ゴシック" w:hAnsi="Courier New" w:cs="Courier New"/>
      <w:sz w:val="24"/>
      <w:szCs w:val="21"/>
    </w:rPr>
  </w:style>
  <w:style w:type="character" w:customStyle="1" w:styleId="1">
    <w:name w:val="強調太字1"/>
    <w:rsid w:val="00570B8A"/>
    <w:rPr>
      <w:b/>
      <w:bCs/>
    </w:rPr>
  </w:style>
  <w:style w:type="character" w:customStyle="1" w:styleId="cms-pallet-10">
    <w:name w:val="cms-pallet-10"/>
    <w:rsid w:val="00570B8A"/>
    <w:rPr>
      <w:color w:val="CC6600"/>
    </w:rPr>
  </w:style>
  <w:style w:type="character" w:styleId="af1">
    <w:name w:val="Strong"/>
    <w:uiPriority w:val="22"/>
    <w:qFormat/>
    <w:rsid w:val="009222E3"/>
    <w:rPr>
      <w:b/>
      <w:bCs/>
    </w:rPr>
  </w:style>
  <w:style w:type="paragraph" w:styleId="af2">
    <w:name w:val="No Spacing"/>
    <w:uiPriority w:val="1"/>
    <w:qFormat/>
    <w:rsid w:val="005702B1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FE55-37B3-4860-98BD-84B4E37F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2</Pages>
  <Words>1273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日自会発第1101号</vt:lpstr>
      <vt:lpstr>日自会発第1101号</vt:lpstr>
    </vt:vector>
  </TitlesOfParts>
  <Company>FM-USER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日自会発第1101号</dc:title>
  <dc:subject/>
  <dc:creator>FMV-USER</dc:creator>
  <cp:keywords/>
  <dc:description/>
  <cp:lastModifiedBy>user</cp:lastModifiedBy>
  <cp:revision>3</cp:revision>
  <cp:lastPrinted>2018-11-06T01:57:00Z</cp:lastPrinted>
  <dcterms:created xsi:type="dcterms:W3CDTF">2018-11-06T03:31:00Z</dcterms:created>
  <dcterms:modified xsi:type="dcterms:W3CDTF">2018-11-06T03:35:00Z</dcterms:modified>
</cp:coreProperties>
</file>